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1E9E" w14:textId="2C96A913" w:rsidR="00BC5B4B" w:rsidRPr="00BC5B4B" w:rsidRDefault="00BC5B4B" w:rsidP="00BC5B4B">
      <w:pPr>
        <w:keepNext/>
        <w:widowControl w:val="0"/>
        <w:spacing w:before="360" w:after="360" w:line="240" w:lineRule="auto"/>
        <w:ind w:left="284"/>
        <w:jc w:val="both"/>
        <w:outlineLvl w:val="1"/>
        <w:rPr>
          <w:rFonts w:ascii="Calibri" w:hAnsi="Calibri"/>
          <w:b/>
          <w:iCs/>
          <w:color w:val="000000"/>
          <w:kern w:val="32"/>
          <w:sz w:val="28"/>
          <w:szCs w:val="22"/>
          <w:lang w:eastAsia="en-US"/>
        </w:rPr>
      </w:pPr>
      <w:bookmarkStart w:id="0" w:name="_Toc128130231"/>
      <w:bookmarkStart w:id="1" w:name="_Toc321216249"/>
      <w:bookmarkStart w:id="2" w:name="_Toc380053502"/>
      <w:bookmarkStart w:id="3" w:name="_Hlk128585107"/>
      <w:r w:rsidRPr="00BC5B4B">
        <w:rPr>
          <w:rFonts w:ascii="Calibri" w:hAnsi="Calibri"/>
          <w:b/>
          <w:iCs/>
          <w:color w:val="000000"/>
          <w:kern w:val="32"/>
          <w:sz w:val="28"/>
          <w:szCs w:val="22"/>
          <w:lang w:val="x-none" w:eastAsia="en-US"/>
        </w:rPr>
        <w:t xml:space="preserve">Appendice: Rilevazione della tempestività dei pagamenti delle transazioni commerciali </w:t>
      </w:r>
      <w:bookmarkEnd w:id="0"/>
    </w:p>
    <w:p w14:paraId="39BC575C" w14:textId="77777777" w:rsidR="00BC5B4B" w:rsidRPr="00BC5B4B" w:rsidRDefault="00BC5B4B" w:rsidP="00BC5B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30"/>
          <w:szCs w:val="30"/>
        </w:rPr>
      </w:pPr>
      <w:r w:rsidRPr="00BC5B4B">
        <w:rPr>
          <w:rFonts w:ascii="Calibri" w:hAnsi="Calibri" w:cs="Frutiger LT 45 Light"/>
          <w:sz w:val="24"/>
        </w:rPr>
        <w:t xml:space="preserve">MINISTERO </w:t>
      </w:r>
      <w:r w:rsidRPr="00BC5B4B">
        <w:rPr>
          <w:rFonts w:ascii="Calibri" w:hAnsi="Calibri" w:cs="Frutiger LT 45 Light"/>
          <w:sz w:val="30"/>
          <w:szCs w:val="30"/>
        </w:rPr>
        <w:t>……….</w:t>
      </w:r>
    </w:p>
    <w:p w14:paraId="09703499" w14:textId="77777777" w:rsidR="00BC5B4B" w:rsidRPr="00BC5B4B" w:rsidRDefault="00BC5B4B" w:rsidP="00BC5B4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Frutiger LT 45 Light"/>
          <w:b/>
          <w:sz w:val="20"/>
          <w:szCs w:val="20"/>
        </w:rPr>
      </w:pPr>
      <w:r w:rsidRPr="00BC5B4B">
        <w:rPr>
          <w:rFonts w:ascii="Calibri" w:hAnsi="Calibri" w:cs="Frutiger LT 45 Light"/>
          <w:b/>
          <w:sz w:val="20"/>
          <w:szCs w:val="20"/>
        </w:rPr>
        <w:t>NOTA INTEGRATIVA AL RENDICONTO GENERALE DELLO STATO PER L’ANNO 2022</w:t>
      </w:r>
    </w:p>
    <w:p w14:paraId="309E92B2" w14:textId="77777777" w:rsidR="00BC5B4B" w:rsidRPr="00BC5B4B" w:rsidRDefault="00BC5B4B" w:rsidP="00BC5B4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Frutiger LT 45 Light"/>
          <w:b/>
          <w:sz w:val="20"/>
        </w:rPr>
      </w:pPr>
      <w:r w:rsidRPr="00BC5B4B">
        <w:rPr>
          <w:rFonts w:ascii="Calibri" w:hAnsi="Calibri" w:cs="Frutiger LT 45 Light"/>
          <w:b/>
          <w:sz w:val="32"/>
          <w:szCs w:val="36"/>
        </w:rPr>
        <w:t xml:space="preserve"> </w:t>
      </w:r>
    </w:p>
    <w:p w14:paraId="4E6E8A95" w14:textId="77777777" w:rsidR="00BC5B4B" w:rsidRPr="00BC5B4B" w:rsidRDefault="00BC5B4B" w:rsidP="00BC5B4B">
      <w:pPr>
        <w:spacing w:line="240" w:lineRule="auto"/>
        <w:jc w:val="center"/>
        <w:rPr>
          <w:rFonts w:ascii="Calibri" w:hAnsi="Calibri" w:cs="Frutiger LT 45 Light"/>
          <w:sz w:val="30"/>
          <w:szCs w:val="30"/>
        </w:rPr>
      </w:pPr>
      <w:r w:rsidRPr="00BC5B4B">
        <w:rPr>
          <w:rFonts w:ascii="Calibri" w:hAnsi="Calibri" w:cs="Frutiger LT 45 Light"/>
          <w:sz w:val="30"/>
          <w:szCs w:val="30"/>
        </w:rPr>
        <w:t>-–</w:t>
      </w:r>
    </w:p>
    <w:p w14:paraId="01C760C2" w14:textId="77777777" w:rsidR="00BC5B4B" w:rsidRPr="00BC5B4B" w:rsidRDefault="00BC5B4B" w:rsidP="00BC5B4B">
      <w:pPr>
        <w:jc w:val="center"/>
        <w:rPr>
          <w:rFonts w:ascii="Calibri" w:hAnsi="Calibri" w:cs="Frutiger LT 45 Light"/>
          <w:sz w:val="18"/>
          <w:szCs w:val="18"/>
        </w:rPr>
      </w:pPr>
      <w:r w:rsidRPr="00BC5B4B">
        <w:rPr>
          <w:rFonts w:ascii="Calibri" w:hAnsi="Calibri" w:cs="Frutiger LT 45 Light"/>
          <w:b/>
          <w:sz w:val="20"/>
          <w:szCs w:val="20"/>
        </w:rPr>
        <w:t>Prospetto di cui all’art. 9, comma 8 del DPCM 22 settembre 2014</w:t>
      </w:r>
    </w:p>
    <w:p w14:paraId="58D791CC" w14:textId="77777777" w:rsidR="00BC5B4B" w:rsidRPr="00BC5B4B" w:rsidRDefault="00BC5B4B" w:rsidP="00BC5B4B">
      <w:pPr>
        <w:jc w:val="center"/>
        <w:rPr>
          <w:rFonts w:ascii="Calibri" w:hAnsi="Calibri" w:cs="Frutiger LT 45 Light"/>
          <w:sz w:val="18"/>
          <w:szCs w:val="18"/>
        </w:rPr>
      </w:pPr>
      <w:r w:rsidRPr="00BC5B4B">
        <w:rPr>
          <w:rFonts w:ascii="Calibri" w:hAnsi="Calibri" w:cs="Frutiger LT 45 Light"/>
          <w:sz w:val="18"/>
          <w:szCs w:val="18"/>
        </w:rPr>
        <w:t>Attestazione dei tempi di pagamento</w:t>
      </w:r>
    </w:p>
    <w:p w14:paraId="6101161A" w14:textId="77777777" w:rsidR="00BC5B4B" w:rsidRPr="00BC5B4B" w:rsidRDefault="00BC5B4B" w:rsidP="00BC5B4B">
      <w:pPr>
        <w:spacing w:line="240" w:lineRule="auto"/>
        <w:jc w:val="center"/>
        <w:rPr>
          <w:rFonts w:ascii="Calibri" w:hAnsi="Calibri" w:cs="Frutiger LT 45 Light"/>
          <w:sz w:val="30"/>
          <w:szCs w:val="30"/>
        </w:rPr>
      </w:pPr>
    </w:p>
    <w:tbl>
      <w:tblPr>
        <w:tblStyle w:val="Grigliatabella1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86"/>
        <w:gridCol w:w="2581"/>
        <w:gridCol w:w="2786"/>
      </w:tblGrid>
      <w:tr w:rsidR="00BC5B4B" w:rsidRPr="00BC5B4B" w14:paraId="50684B1E" w14:textId="77777777" w:rsidTr="00A2201B">
        <w:trPr>
          <w:trHeight w:val="821"/>
          <w:jc w:val="center"/>
        </w:trPr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CFDF" w14:textId="3CC851C3" w:rsidR="00BC5B4B" w:rsidRPr="00BC5B4B" w:rsidRDefault="00BC5B4B" w:rsidP="00B449B9">
            <w:pPr>
              <w:widowControl w:val="0"/>
              <w:numPr>
                <w:ilvl w:val="0"/>
                <w:numId w:val="16"/>
              </w:numPr>
              <w:spacing w:after="120" w:line="240" w:lineRule="auto"/>
              <w:contextualSpacing/>
              <w:jc w:val="both"/>
              <w:rPr>
                <w:sz w:val="20"/>
              </w:rPr>
            </w:pPr>
            <w:r w:rsidRPr="00BC5B4B">
              <w:rPr>
                <w:b/>
                <w:sz w:val="24"/>
              </w:rPr>
              <w:t xml:space="preserve">Importo dei pagamenti relativi a transazioni commerciali effettuati </w:t>
            </w:r>
            <w:r w:rsidRPr="00CA5C69">
              <w:rPr>
                <w:b/>
                <w:sz w:val="24"/>
              </w:rPr>
              <w:t xml:space="preserve">dopo </w:t>
            </w:r>
            <w:r w:rsidR="00CA5C69" w:rsidRPr="00CA5C69">
              <w:rPr>
                <w:b/>
                <w:sz w:val="24"/>
              </w:rPr>
              <w:t>la</w:t>
            </w:r>
            <w:r w:rsidR="00CA5C69" w:rsidRPr="00BC5B4B">
              <w:rPr>
                <w:b/>
                <w:sz w:val="24"/>
                <w:u w:val="single"/>
              </w:rPr>
              <w:t xml:space="preserve"> </w:t>
            </w:r>
            <w:r w:rsidR="00CA5C69" w:rsidRPr="00CA5C69">
              <w:rPr>
                <w:b/>
                <w:sz w:val="24"/>
              </w:rPr>
              <w:t>scadenza</w:t>
            </w:r>
            <w:r w:rsidRPr="00BC5B4B">
              <w:rPr>
                <w:b/>
                <w:sz w:val="24"/>
              </w:rPr>
              <w:t xml:space="preserve"> dei termini previsti dal d.lgs. n. 231/2002</w:t>
            </w:r>
          </w:p>
        </w:tc>
      </w:tr>
      <w:tr w:rsidR="00BC5B4B" w:rsidRPr="00BC5B4B" w14:paraId="6F719AD1" w14:textId="77777777" w:rsidTr="00A2201B">
        <w:trPr>
          <w:trHeight w:val="410"/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C16A514" w14:textId="77777777" w:rsidR="00BC5B4B" w:rsidRPr="00BC5B4B" w:rsidRDefault="00BC5B4B" w:rsidP="00BC5B4B">
            <w:pPr>
              <w:jc w:val="center"/>
            </w:pP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1BC7BF51" w14:textId="77777777" w:rsidR="00BC5B4B" w:rsidRPr="00BC5B4B" w:rsidRDefault="00BC5B4B" w:rsidP="00BC5B4B">
            <w:pPr>
              <w:jc w:val="center"/>
            </w:pPr>
            <w:r w:rsidRPr="00BC5B4B">
              <w:t xml:space="preserve">€ </w:t>
            </w:r>
            <w:proofErr w:type="gramStart"/>
            <w:r w:rsidRPr="00BC5B4B">
              <w:t>xxxx,xx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903521A" w14:textId="77777777" w:rsidR="00BC5B4B" w:rsidRPr="00BC5B4B" w:rsidRDefault="00BC5B4B" w:rsidP="00BC5B4B">
            <w:pPr>
              <w:jc w:val="center"/>
              <w:rPr>
                <w:sz w:val="20"/>
              </w:rPr>
            </w:pPr>
          </w:p>
        </w:tc>
      </w:tr>
    </w:tbl>
    <w:p w14:paraId="744D28ED" w14:textId="77777777" w:rsidR="00BC5B4B" w:rsidRPr="00BC5B4B" w:rsidRDefault="00BC5B4B" w:rsidP="00BC5B4B">
      <w:pPr>
        <w:jc w:val="center"/>
        <w:rPr>
          <w:rFonts w:ascii="Calibri" w:hAnsi="Calibri" w:cs="Frutiger LT 45 Light"/>
          <w:sz w:val="18"/>
          <w:szCs w:val="18"/>
        </w:rPr>
      </w:pPr>
    </w:p>
    <w:tbl>
      <w:tblPr>
        <w:tblStyle w:val="Grigliatabella12"/>
        <w:tblW w:w="0" w:type="auto"/>
        <w:jc w:val="center"/>
        <w:tblLook w:val="04A0" w:firstRow="1" w:lastRow="0" w:firstColumn="1" w:lastColumn="0" w:noHBand="0" w:noVBand="1"/>
      </w:tblPr>
      <w:tblGrid>
        <w:gridCol w:w="3062"/>
        <w:gridCol w:w="2608"/>
        <w:gridCol w:w="3050"/>
      </w:tblGrid>
      <w:tr w:rsidR="00BC5B4B" w:rsidRPr="00BC5B4B" w14:paraId="7EE97E82" w14:textId="77777777" w:rsidTr="00A2201B">
        <w:trPr>
          <w:trHeight w:val="1202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069B" w14:textId="77777777" w:rsidR="00BC5B4B" w:rsidRPr="00BC5B4B" w:rsidRDefault="00BC5B4B" w:rsidP="00B449B9">
            <w:pPr>
              <w:widowControl w:val="0"/>
              <w:numPr>
                <w:ilvl w:val="0"/>
                <w:numId w:val="16"/>
              </w:numPr>
              <w:spacing w:after="120" w:line="240" w:lineRule="auto"/>
              <w:contextualSpacing/>
              <w:jc w:val="both"/>
              <w:rPr>
                <w:rFonts w:ascii="Calibri" w:hAnsi="Calibri"/>
                <w:b/>
                <w:sz w:val="24"/>
              </w:rPr>
            </w:pPr>
            <w:r w:rsidRPr="00BC5B4B">
              <w:rPr>
                <w:rFonts w:ascii="Calibri" w:hAnsi="Calibri"/>
                <w:b/>
                <w:sz w:val="24"/>
              </w:rPr>
              <w:t xml:space="preserve">Indicatore annuale di tempestività dei pagamenti delle transazioni commerciali </w:t>
            </w:r>
          </w:p>
          <w:p w14:paraId="4D92418C" w14:textId="77777777" w:rsidR="00BC5B4B" w:rsidRPr="00BC5B4B" w:rsidRDefault="00BC5B4B" w:rsidP="00BC5B4B">
            <w:pPr>
              <w:tabs>
                <w:tab w:val="left" w:pos="510"/>
              </w:tabs>
              <w:spacing w:line="240" w:lineRule="auto"/>
              <w:rPr>
                <w:rFonts w:ascii="Calibri" w:hAnsi="Calibri"/>
                <w:sz w:val="20"/>
              </w:rPr>
            </w:pPr>
            <w:r w:rsidRPr="00BC5B4B">
              <w:rPr>
                <w:rFonts w:ascii="Calibri" w:hAnsi="Calibri"/>
                <w:sz w:val="20"/>
              </w:rPr>
              <w:t xml:space="preserve">In base all’art. 9 del DPCM 22 settembre 2014 è dato dalla media dei giorni effettivi intercorrenti tra le date di scadenza delle fatture emesse a titolo corrispettivo di transazioni commerciali, o richieste equivalenti di pagamento, e le date di pagamento ai fornitori. La media dei giorni effettivi è ponderata rispetto alla somma degli importi pagati nel periodo. </w:t>
            </w:r>
          </w:p>
        </w:tc>
      </w:tr>
      <w:tr w:rsidR="00BC5B4B" w:rsidRPr="00BC5B4B" w14:paraId="5D3F6CD2" w14:textId="77777777" w:rsidTr="00A2201B">
        <w:trPr>
          <w:trHeight w:val="422"/>
          <w:jc w:val="center"/>
        </w:trPr>
        <w:tc>
          <w:tcPr>
            <w:tcW w:w="3397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14:paraId="5EA73B95" w14:textId="77777777" w:rsidR="00BC5B4B" w:rsidRPr="00BC5B4B" w:rsidRDefault="00BC5B4B" w:rsidP="00BC5B4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  <w:hideMark/>
          </w:tcPr>
          <w:p w14:paraId="50A5B4CB" w14:textId="77777777" w:rsidR="00BC5B4B" w:rsidRPr="00BC5B4B" w:rsidRDefault="00BC5B4B" w:rsidP="00BC5B4B">
            <w:pPr>
              <w:jc w:val="center"/>
              <w:rPr>
                <w:rFonts w:ascii="Calibri" w:hAnsi="Calibri"/>
                <w:sz w:val="20"/>
                <w:szCs w:val="22"/>
              </w:rPr>
            </w:pPr>
            <w:proofErr w:type="gramStart"/>
            <w:r w:rsidRPr="00BC5B4B">
              <w:rPr>
                <w:rFonts w:ascii="Calibri" w:hAnsi="Calibri"/>
                <w:sz w:val="20"/>
                <w:szCs w:val="22"/>
              </w:rPr>
              <w:t>xx,xx</w:t>
            </w:r>
            <w:proofErr w:type="gramEnd"/>
            <w:r w:rsidRPr="00BC5B4B">
              <w:rPr>
                <w:rFonts w:ascii="Calibri" w:hAnsi="Calibri"/>
                <w:sz w:val="20"/>
                <w:szCs w:val="22"/>
              </w:rPr>
              <w:t xml:space="preserve"> giorni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</w:tcPr>
          <w:p w14:paraId="0015BEA5" w14:textId="77777777" w:rsidR="00BC5B4B" w:rsidRPr="00BC5B4B" w:rsidRDefault="00BC5B4B" w:rsidP="00BC5B4B">
            <w:pPr>
              <w:tabs>
                <w:tab w:val="left" w:pos="510"/>
              </w:tabs>
              <w:rPr>
                <w:rFonts w:ascii="Calibri" w:hAnsi="Calibri"/>
                <w:sz w:val="20"/>
              </w:rPr>
            </w:pPr>
          </w:p>
        </w:tc>
      </w:tr>
    </w:tbl>
    <w:p w14:paraId="653EACEC" w14:textId="77777777" w:rsidR="00BC5B4B" w:rsidRPr="00BC5B4B" w:rsidRDefault="00BC5B4B" w:rsidP="00BC5B4B">
      <w:pPr>
        <w:jc w:val="center"/>
        <w:rPr>
          <w:rFonts w:ascii="Calibri" w:hAnsi="Calibri"/>
          <w:sz w:val="20"/>
        </w:rPr>
      </w:pPr>
    </w:p>
    <w:tbl>
      <w:tblPr>
        <w:tblStyle w:val="Grigliatabella12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BC5B4B" w:rsidRPr="00BC5B4B" w14:paraId="3F96AB4F" w14:textId="77777777" w:rsidTr="00A2201B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7CD225" w14:textId="77777777" w:rsidR="00BC5B4B" w:rsidRPr="00BC5B4B" w:rsidRDefault="00BC5B4B" w:rsidP="00B449B9">
            <w:pPr>
              <w:widowControl w:val="0"/>
              <w:numPr>
                <w:ilvl w:val="0"/>
                <w:numId w:val="16"/>
              </w:numPr>
              <w:spacing w:after="120" w:line="240" w:lineRule="auto"/>
              <w:contextualSpacing/>
              <w:jc w:val="both"/>
              <w:rPr>
                <w:rFonts w:ascii="Calibri" w:hAnsi="Calibri"/>
                <w:b/>
                <w:sz w:val="24"/>
              </w:rPr>
            </w:pPr>
            <w:r w:rsidRPr="00BC5B4B">
              <w:rPr>
                <w:rFonts w:ascii="Calibri" w:hAnsi="Calibri"/>
                <w:b/>
                <w:sz w:val="24"/>
              </w:rPr>
              <w:t>Descrizione delle misure adottate o previste per consentire la tempestiva effettuazione dei pagamenti</w:t>
            </w:r>
          </w:p>
        </w:tc>
      </w:tr>
      <w:tr w:rsidR="00BC5B4B" w:rsidRPr="00BC5B4B" w14:paraId="525940C5" w14:textId="77777777" w:rsidTr="00A2201B">
        <w:trPr>
          <w:trHeight w:val="1586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36D5AF" w14:textId="77777777" w:rsidR="00BC5B4B" w:rsidRPr="00BC5B4B" w:rsidRDefault="00BC5B4B" w:rsidP="00BC5B4B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14:paraId="5CB06833" w14:textId="77777777" w:rsidR="00BC5B4B" w:rsidRPr="00BC5B4B" w:rsidRDefault="00BC5B4B" w:rsidP="00BC5B4B">
            <w:pPr>
              <w:jc w:val="center"/>
              <w:rPr>
                <w:rFonts w:ascii="Calibri" w:hAnsi="Calibri"/>
                <w:sz w:val="20"/>
              </w:rPr>
            </w:pPr>
            <w:r w:rsidRPr="00BC5B4B">
              <w:rPr>
                <w:rFonts w:ascii="Calibri" w:hAnsi="Calibri"/>
                <w:sz w:val="20"/>
              </w:rPr>
              <w:t>XXXXXXXXXXXXXXXXXXXXXXXXXXXXXXXXXXXXXXXXXXXXXXX</w:t>
            </w:r>
          </w:p>
          <w:p w14:paraId="769A4D42" w14:textId="77777777" w:rsidR="00BC5B4B" w:rsidRPr="00BC5B4B" w:rsidRDefault="00BC5B4B" w:rsidP="00BC5B4B">
            <w:pPr>
              <w:jc w:val="center"/>
              <w:rPr>
                <w:rFonts w:ascii="Calibri" w:hAnsi="Calibri"/>
                <w:sz w:val="20"/>
              </w:rPr>
            </w:pPr>
            <w:r w:rsidRPr="00BC5B4B">
              <w:rPr>
                <w:rFonts w:ascii="Calibri" w:hAnsi="Calibri"/>
                <w:sz w:val="20"/>
              </w:rPr>
              <w:t>XXXXXXXXXXXXXXXXXXXXXXXXXXXXXXXXXXXXXXXXXXXXXXX</w:t>
            </w:r>
          </w:p>
          <w:p w14:paraId="1892C9ED" w14:textId="77777777" w:rsidR="00BC5B4B" w:rsidRPr="00BC5B4B" w:rsidRDefault="00BC5B4B" w:rsidP="00BC5B4B">
            <w:pPr>
              <w:jc w:val="center"/>
              <w:rPr>
                <w:rFonts w:ascii="Calibri" w:hAnsi="Calibri"/>
                <w:sz w:val="20"/>
              </w:rPr>
            </w:pPr>
            <w:r w:rsidRPr="00BC5B4B">
              <w:rPr>
                <w:rFonts w:ascii="Calibri" w:hAnsi="Calibri"/>
                <w:sz w:val="20"/>
              </w:rPr>
              <w:t>(</w:t>
            </w:r>
            <w:r w:rsidRPr="00BC5B4B">
              <w:rPr>
                <w:rFonts w:ascii="Calibri" w:hAnsi="Calibri"/>
                <w:i/>
                <w:sz w:val="20"/>
              </w:rPr>
              <w:t>testo libero, max 1.000 caratteri; da compilare obbligatoriamente se l’importo di cui al punto 1 ha valore &gt; 0).</w:t>
            </w:r>
          </w:p>
        </w:tc>
      </w:tr>
    </w:tbl>
    <w:p w14:paraId="45169DD5" w14:textId="77777777" w:rsidR="00BC5B4B" w:rsidRPr="00BC5B4B" w:rsidRDefault="00BC5B4B" w:rsidP="00BC5B4B">
      <w:pPr>
        <w:widowControl w:val="0"/>
        <w:spacing w:after="120" w:line="240" w:lineRule="auto"/>
        <w:jc w:val="both"/>
        <w:rPr>
          <w:sz w:val="16"/>
          <w:szCs w:val="16"/>
        </w:rPr>
      </w:pPr>
    </w:p>
    <w:tbl>
      <w:tblPr>
        <w:tblStyle w:val="Grigliatabella12"/>
        <w:tblW w:w="8352" w:type="dxa"/>
        <w:jc w:val="center"/>
        <w:tblLook w:val="04A0" w:firstRow="1" w:lastRow="0" w:firstColumn="1" w:lastColumn="0" w:noHBand="0" w:noVBand="1"/>
      </w:tblPr>
      <w:tblGrid>
        <w:gridCol w:w="8352"/>
      </w:tblGrid>
      <w:tr w:rsidR="00BC5B4B" w:rsidRPr="00BC5B4B" w14:paraId="3318CDD4" w14:textId="77777777" w:rsidTr="009A57BD">
        <w:trPr>
          <w:trHeight w:val="994"/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FB1CD2C" w14:textId="77777777" w:rsidR="00BC5B4B" w:rsidRPr="00BC5B4B" w:rsidRDefault="00BC5B4B" w:rsidP="00B449B9">
            <w:pPr>
              <w:widowControl w:val="0"/>
              <w:numPr>
                <w:ilvl w:val="0"/>
                <w:numId w:val="16"/>
              </w:numPr>
              <w:spacing w:after="120" w:line="240" w:lineRule="auto"/>
              <w:contextualSpacing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BC5B4B">
              <w:rPr>
                <w:rFonts w:ascii="Calibri" w:hAnsi="Calibri"/>
                <w:b/>
                <w:sz w:val="20"/>
                <w:szCs w:val="22"/>
              </w:rPr>
              <w:t xml:space="preserve">Informazioni aggiuntive da inserire nell’eventualità di utilizzo di metodologia diversa da quella fornita con il DPCM 22 settembre 2014 </w:t>
            </w:r>
            <w:proofErr w:type="gramStart"/>
            <w:r w:rsidRPr="00BC5B4B">
              <w:rPr>
                <w:rFonts w:ascii="Calibri" w:hAnsi="Calibri"/>
                <w:b/>
                <w:sz w:val="20"/>
                <w:szCs w:val="22"/>
              </w:rPr>
              <w:t>applicata  per</w:t>
            </w:r>
            <w:proofErr w:type="gramEnd"/>
            <w:r w:rsidRPr="00BC5B4B">
              <w:rPr>
                <w:rFonts w:ascii="Calibri" w:hAnsi="Calibri"/>
                <w:b/>
                <w:sz w:val="20"/>
                <w:szCs w:val="22"/>
              </w:rPr>
              <w:t xml:space="preserve"> il calcolo dell’importo di cui al punto 1  ( perimetro di riferimento, metodo di calcolo e  fonti dei dati utilizzate dall’amministrazione) </w:t>
            </w:r>
          </w:p>
        </w:tc>
      </w:tr>
      <w:tr w:rsidR="00BC5B4B" w:rsidRPr="00BC5B4B" w14:paraId="699454F7" w14:textId="77777777" w:rsidTr="009A57BD">
        <w:trPr>
          <w:trHeight w:val="1223"/>
          <w:jc w:val="center"/>
        </w:trPr>
        <w:tc>
          <w:tcPr>
            <w:tcW w:w="8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9D045F" w14:textId="77777777" w:rsidR="00BC5B4B" w:rsidRPr="00BC5B4B" w:rsidRDefault="00BC5B4B" w:rsidP="00BC5B4B">
            <w:pPr>
              <w:jc w:val="center"/>
              <w:rPr>
                <w:sz w:val="4"/>
                <w:szCs w:val="4"/>
              </w:rPr>
            </w:pPr>
          </w:p>
          <w:p w14:paraId="77BD9FDA" w14:textId="77777777" w:rsidR="00BC5B4B" w:rsidRPr="00BC5B4B" w:rsidRDefault="00BC5B4B" w:rsidP="00BC5B4B">
            <w:pPr>
              <w:jc w:val="center"/>
              <w:rPr>
                <w:sz w:val="20"/>
                <w:szCs w:val="22"/>
              </w:rPr>
            </w:pPr>
            <w:r w:rsidRPr="00BC5B4B">
              <w:rPr>
                <w:sz w:val="20"/>
                <w:szCs w:val="22"/>
              </w:rPr>
              <w:t>XXXXXXXXXXXXXXXXXXXXXXXXXXXXXXXXXXXXXXXXXXXXX</w:t>
            </w:r>
          </w:p>
          <w:p w14:paraId="40AA6B40" w14:textId="77777777" w:rsidR="00BC5B4B" w:rsidRPr="00BC5B4B" w:rsidRDefault="00BC5B4B" w:rsidP="00BC5B4B">
            <w:pPr>
              <w:jc w:val="center"/>
              <w:rPr>
                <w:sz w:val="20"/>
                <w:szCs w:val="22"/>
              </w:rPr>
            </w:pPr>
            <w:r w:rsidRPr="00BC5B4B">
              <w:rPr>
                <w:sz w:val="20"/>
                <w:szCs w:val="22"/>
              </w:rPr>
              <w:t>XXXXXXXXXXXXXXXXXXXXXXXXXXXXXXXXXXXXXXXXXXXXX</w:t>
            </w:r>
          </w:p>
          <w:p w14:paraId="64E1563B" w14:textId="77777777" w:rsidR="00BC5B4B" w:rsidRPr="00BC5B4B" w:rsidRDefault="00BC5B4B" w:rsidP="00BC5B4B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  <w:p w14:paraId="33B6096C" w14:textId="77777777" w:rsidR="00BC5B4B" w:rsidRPr="00BC5B4B" w:rsidRDefault="00BC5B4B" w:rsidP="00BC5B4B">
            <w:pPr>
              <w:jc w:val="center"/>
              <w:rPr>
                <w:sz w:val="20"/>
              </w:rPr>
            </w:pPr>
            <w:r w:rsidRPr="00BC5B4B">
              <w:rPr>
                <w:sz w:val="20"/>
              </w:rPr>
              <w:t>(</w:t>
            </w:r>
            <w:r w:rsidRPr="00BC5B4B">
              <w:rPr>
                <w:i/>
                <w:sz w:val="20"/>
              </w:rPr>
              <w:t xml:space="preserve">testo libero </w:t>
            </w:r>
            <w:r w:rsidRPr="00BC5B4B">
              <w:rPr>
                <w:i/>
                <w:sz w:val="20"/>
                <w:u w:val="single"/>
              </w:rPr>
              <w:t>facoltativo</w:t>
            </w:r>
            <w:r w:rsidRPr="00BC5B4B">
              <w:rPr>
                <w:i/>
                <w:sz w:val="20"/>
              </w:rPr>
              <w:t>, max 1.000 caratteri)</w:t>
            </w:r>
          </w:p>
        </w:tc>
      </w:tr>
      <w:bookmarkEnd w:id="1"/>
      <w:bookmarkEnd w:id="2"/>
      <w:bookmarkEnd w:id="3"/>
    </w:tbl>
    <w:p w14:paraId="5A58385A" w14:textId="4FA4174D" w:rsidR="000B0029" w:rsidRDefault="000B0029" w:rsidP="00642230"/>
    <w:sectPr w:rsidR="000B0029" w:rsidSect="003105F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701" w:bottom="21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1E60" w14:textId="77777777" w:rsidR="009C40C1" w:rsidRDefault="009C40C1">
      <w:r>
        <w:separator/>
      </w:r>
    </w:p>
  </w:endnote>
  <w:endnote w:type="continuationSeparator" w:id="0">
    <w:p w14:paraId="30BBC6C4" w14:textId="77777777" w:rsidR="009C40C1" w:rsidRDefault="009C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4D52" w14:textId="77777777" w:rsidR="00FA2FE7" w:rsidRDefault="00FA2FE7" w:rsidP="00E94D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66</w:t>
    </w:r>
    <w:r>
      <w:rPr>
        <w:rStyle w:val="Numeropagina"/>
      </w:rPr>
      <w:fldChar w:fldCharType="end"/>
    </w:r>
  </w:p>
  <w:p w14:paraId="5DC10360" w14:textId="77777777" w:rsidR="00FA2FE7" w:rsidRDefault="00FA2FE7" w:rsidP="00E824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232751"/>
      <w:docPartObj>
        <w:docPartGallery w:val="Page Numbers (Bottom of Page)"/>
        <w:docPartUnique/>
      </w:docPartObj>
    </w:sdtPr>
    <w:sdtContent>
      <w:p w14:paraId="5B047F21" w14:textId="6B8966C2" w:rsidR="00FA2FE7" w:rsidRDefault="00FA2F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B7">
          <w:rPr>
            <w:noProof/>
          </w:rPr>
          <w:t>73</w:t>
        </w:r>
        <w:r>
          <w:fldChar w:fldCharType="end"/>
        </w:r>
        <w:r>
          <w:t>/</w:t>
        </w:r>
        <w:r w:rsidRPr="00081CDD">
          <w:t xml:space="preserve"> </w:t>
        </w:r>
        <w:r>
          <w:fldChar w:fldCharType="begin"/>
        </w:r>
        <w:r>
          <w:instrText>NUMPAGES</w:instrText>
        </w:r>
        <w:r>
          <w:fldChar w:fldCharType="separate"/>
        </w:r>
        <w:r w:rsidR="000E19B7">
          <w:rPr>
            <w:noProof/>
          </w:rPr>
          <w:t>74</w:t>
        </w:r>
        <w:r>
          <w:fldChar w:fldCharType="end"/>
        </w:r>
      </w:p>
    </w:sdtContent>
  </w:sdt>
  <w:p w14:paraId="568DFE69" w14:textId="77777777" w:rsidR="00FA2FE7" w:rsidRPr="00A0609F" w:rsidRDefault="00FA2FE7" w:rsidP="00E8245B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F487" w14:textId="77777777" w:rsidR="009C40C1" w:rsidRDefault="009C40C1">
      <w:r>
        <w:separator/>
      </w:r>
    </w:p>
  </w:footnote>
  <w:footnote w:type="continuationSeparator" w:id="0">
    <w:p w14:paraId="4F7CFAE6" w14:textId="77777777" w:rsidR="009C40C1" w:rsidRDefault="009C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EE3" w14:textId="77777777" w:rsidR="00FA2FE7" w:rsidRDefault="00FA2FE7" w:rsidP="0069613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66</w:t>
    </w:r>
    <w:r>
      <w:rPr>
        <w:rStyle w:val="Numeropagina"/>
      </w:rPr>
      <w:fldChar w:fldCharType="end"/>
    </w:r>
  </w:p>
  <w:p w14:paraId="3C05CD90" w14:textId="77777777" w:rsidR="00FA2FE7" w:rsidRDefault="00FA2FE7" w:rsidP="0069613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99F4" w14:textId="77777777" w:rsidR="00FA2FE7" w:rsidRPr="00434532" w:rsidRDefault="00FA2FE7" w:rsidP="004345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D8B"/>
    <w:multiLevelType w:val="multilevel"/>
    <w:tmpl w:val="992CB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1E110C"/>
    <w:multiLevelType w:val="hybridMultilevel"/>
    <w:tmpl w:val="46ACABF2"/>
    <w:lvl w:ilvl="0" w:tplc="38E400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7142A"/>
    <w:multiLevelType w:val="hybridMultilevel"/>
    <w:tmpl w:val="6CDA7030"/>
    <w:lvl w:ilvl="0" w:tplc="67D6E266">
      <w:start w:val="1"/>
      <w:numFmt w:val="bullet"/>
      <w:pStyle w:val="PuntoElencoPallino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 w15:restartNumberingAfterBreak="0">
    <w:nsid w:val="0B782C5B"/>
    <w:multiLevelType w:val="hybridMultilevel"/>
    <w:tmpl w:val="A5D8EA0A"/>
    <w:lvl w:ilvl="0" w:tplc="38E4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551"/>
    <w:multiLevelType w:val="hybridMultilevel"/>
    <w:tmpl w:val="17CA0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7B52"/>
    <w:multiLevelType w:val="hybridMultilevel"/>
    <w:tmpl w:val="B428E338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0F794D28"/>
    <w:multiLevelType w:val="hybridMultilevel"/>
    <w:tmpl w:val="E550E8D6"/>
    <w:lvl w:ilvl="0" w:tplc="E548A498">
      <w:start w:val="1"/>
      <w:numFmt w:val="decimal"/>
      <w:pStyle w:val="PuntoElencoNumerat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2D68"/>
    <w:multiLevelType w:val="hybridMultilevel"/>
    <w:tmpl w:val="793A27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422A87"/>
    <w:multiLevelType w:val="hybridMultilevel"/>
    <w:tmpl w:val="8500E2B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3345FC8"/>
    <w:multiLevelType w:val="hybridMultilevel"/>
    <w:tmpl w:val="C7546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92CB7"/>
    <w:multiLevelType w:val="hybridMultilevel"/>
    <w:tmpl w:val="6DC6D81A"/>
    <w:lvl w:ilvl="0" w:tplc="5BB6C32C">
      <w:numFmt w:val="bullet"/>
      <w:lvlText w:val="⁻"/>
      <w:lvlJc w:val="left"/>
      <w:pPr>
        <w:ind w:left="1287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0D54F4"/>
    <w:multiLevelType w:val="hybridMultilevel"/>
    <w:tmpl w:val="BFBC17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413964"/>
    <w:multiLevelType w:val="hybridMultilevel"/>
    <w:tmpl w:val="04CC883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E222813"/>
    <w:multiLevelType w:val="hybridMultilevel"/>
    <w:tmpl w:val="50727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172B2"/>
    <w:multiLevelType w:val="hybridMultilevel"/>
    <w:tmpl w:val="A91C4B14"/>
    <w:lvl w:ilvl="0" w:tplc="B4D4BD38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5" w15:restartNumberingAfterBreak="0">
    <w:nsid w:val="20870E5F"/>
    <w:multiLevelType w:val="hybridMultilevel"/>
    <w:tmpl w:val="2A00AA2A"/>
    <w:lvl w:ilvl="0" w:tplc="DBB2CC7C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6" w15:restartNumberingAfterBreak="0">
    <w:nsid w:val="234127FC"/>
    <w:multiLevelType w:val="hybridMultilevel"/>
    <w:tmpl w:val="559CD2F8"/>
    <w:lvl w:ilvl="0" w:tplc="1E949E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3DF4F50"/>
    <w:multiLevelType w:val="hybridMultilevel"/>
    <w:tmpl w:val="F7CCF46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824784"/>
    <w:multiLevelType w:val="hybridMultilevel"/>
    <w:tmpl w:val="BB5EA5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091A2C"/>
    <w:multiLevelType w:val="hybridMultilevel"/>
    <w:tmpl w:val="8F04FE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F"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20961"/>
    <w:multiLevelType w:val="hybridMultilevel"/>
    <w:tmpl w:val="5868EAC8"/>
    <w:lvl w:ilvl="0" w:tplc="7D3AA94E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0075DB"/>
    <w:multiLevelType w:val="hybridMultilevel"/>
    <w:tmpl w:val="EEEA09EE"/>
    <w:lvl w:ilvl="0" w:tplc="98F222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02DAC"/>
    <w:multiLevelType w:val="hybridMultilevel"/>
    <w:tmpl w:val="2190D7E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35C040D"/>
    <w:multiLevelType w:val="hybridMultilevel"/>
    <w:tmpl w:val="3AD4404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B2EF94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8C2146"/>
    <w:multiLevelType w:val="multilevel"/>
    <w:tmpl w:val="EF2ABD20"/>
    <w:styleLink w:val="StrutturaTitoli"/>
    <w:lvl w:ilvl="0">
      <w:start w:val="1"/>
      <w:numFmt w:val="decimal"/>
      <w:pStyle w:val="Titolo1"/>
      <w:lvlText w:val="CAPITOLO %1 - "/>
      <w:lvlJc w:val="left"/>
      <w:pPr>
        <w:ind w:left="2694" w:hanging="1134"/>
      </w:pPr>
      <w:rPr>
        <w:rFonts w:hint="default"/>
      </w:rPr>
    </w:lvl>
    <w:lvl w:ilvl="1">
      <w:start w:val="1"/>
      <w:numFmt w:val="decimal"/>
      <w:pStyle w:val="Titolo2"/>
      <w:lvlText w:val="%1.%2 -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olo3"/>
      <w:lvlText w:val="%1.%2.%3 -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olo4"/>
      <w:lvlText w:val="%1.%2.%3.%4. -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35B8047D"/>
    <w:multiLevelType w:val="multilevel"/>
    <w:tmpl w:val="ABA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726AF5"/>
    <w:multiLevelType w:val="multilevel"/>
    <w:tmpl w:val="24AC4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E021A61"/>
    <w:multiLevelType w:val="hybridMultilevel"/>
    <w:tmpl w:val="8908663C"/>
    <w:lvl w:ilvl="0" w:tplc="9AB0B826">
      <w:start w:val="1"/>
      <w:numFmt w:val="bullet"/>
      <w:pStyle w:val="puntoelenco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D355D8"/>
    <w:multiLevelType w:val="hybridMultilevel"/>
    <w:tmpl w:val="5DD085D4"/>
    <w:lvl w:ilvl="0" w:tplc="A25AF8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066F81"/>
    <w:multiLevelType w:val="hybridMultilevel"/>
    <w:tmpl w:val="446094CA"/>
    <w:lvl w:ilvl="0" w:tplc="225C6F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B1F54"/>
    <w:multiLevelType w:val="hybridMultilevel"/>
    <w:tmpl w:val="F3BE7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43E9E">
      <w:numFmt w:val="bullet"/>
      <w:lvlText w:val="•"/>
      <w:lvlJc w:val="left"/>
      <w:pPr>
        <w:ind w:left="1440" w:hanging="360"/>
      </w:pPr>
      <w:rPr>
        <w:rFonts w:ascii="Frutiger LT 45 Light" w:eastAsia="Times New Roman" w:hAnsi="Frutiger LT 45 Ligh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B3416"/>
    <w:multiLevelType w:val="hybridMultilevel"/>
    <w:tmpl w:val="BDA29FA2"/>
    <w:lvl w:ilvl="0" w:tplc="DBB2CC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7B0695"/>
    <w:multiLevelType w:val="hybridMultilevel"/>
    <w:tmpl w:val="646027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47FB3"/>
    <w:multiLevelType w:val="hybridMultilevel"/>
    <w:tmpl w:val="B3E866B2"/>
    <w:lvl w:ilvl="0" w:tplc="DBB2CC7C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 w15:restartNumberingAfterBreak="0">
    <w:nsid w:val="4FE1260F"/>
    <w:multiLevelType w:val="hybridMultilevel"/>
    <w:tmpl w:val="811A2E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542EF"/>
    <w:multiLevelType w:val="hybridMultilevel"/>
    <w:tmpl w:val="2C2C07C6"/>
    <w:lvl w:ilvl="0" w:tplc="34E223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A5056"/>
    <w:multiLevelType w:val="multilevel"/>
    <w:tmpl w:val="A1B6376E"/>
    <w:styleLink w:val="StrutturaTitoli0"/>
    <w:lvl w:ilvl="0">
      <w:start w:val="1"/>
      <w:numFmt w:val="decimal"/>
      <w:suff w:val="space"/>
      <w:lvlText w:val="CAPITOLO %1 - "/>
      <w:lvlJc w:val="left"/>
      <w:pPr>
        <w:ind w:left="1985" w:hanging="1985"/>
      </w:pPr>
      <w:rPr>
        <w:rFonts w:ascii="Calibri" w:hAnsi="Calibri" w:hint="default"/>
        <w:b/>
        <w:sz w:val="32"/>
      </w:rPr>
    </w:lvl>
    <w:lvl w:ilvl="1">
      <w:start w:val="1"/>
      <w:numFmt w:val="decimal"/>
      <w:suff w:val="space"/>
      <w:lvlText w:val="%1.%2 -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suff w:val="space"/>
      <w:lvlText w:val="%1.%2.%3 - "/>
      <w:lvlJc w:val="left"/>
      <w:pPr>
        <w:ind w:left="1701" w:hanging="1701"/>
      </w:pPr>
      <w:rPr>
        <w:rFonts w:hint="default"/>
        <w:b/>
        <w:i/>
        <w:sz w:val="24"/>
      </w:rPr>
    </w:lvl>
    <w:lvl w:ilvl="3">
      <w:start w:val="1"/>
      <w:numFmt w:val="decimal"/>
      <w:suff w:val="space"/>
      <w:lvlText w:val="%1.%2.%3.%4  - "/>
      <w:lvlJc w:val="left"/>
      <w:pPr>
        <w:ind w:left="1985" w:hanging="1985"/>
      </w:pPr>
      <w:rPr>
        <w:rFonts w:hint="default"/>
        <w:b/>
        <w:i/>
        <w:sz w:val="24"/>
      </w:rPr>
    </w:lvl>
    <w:lvl w:ilvl="4">
      <w:start w:val="1"/>
      <w:numFmt w:val="decimal"/>
      <w:suff w:val="space"/>
      <w:lvlText w:val="%1.%2.%3.%4.%5 -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 - 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6B40DD0"/>
    <w:multiLevelType w:val="hybridMultilevel"/>
    <w:tmpl w:val="B50E704E"/>
    <w:lvl w:ilvl="0" w:tplc="DBB2CC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093037"/>
    <w:multiLevelType w:val="hybridMultilevel"/>
    <w:tmpl w:val="89805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D8E2FE52">
      <w:start w:val="2"/>
      <w:numFmt w:val="bullet"/>
      <w:lvlText w:val="-"/>
      <w:lvlJc w:val="left"/>
      <w:pPr>
        <w:ind w:left="3240" w:hanging="360"/>
      </w:pPr>
      <w:rPr>
        <w:rFonts w:ascii="CIDFont+F2" w:eastAsia="Calibri" w:hAnsi="CIDFont+F2" w:cs="CIDFont+F2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C26FA7"/>
    <w:multiLevelType w:val="hybridMultilevel"/>
    <w:tmpl w:val="07CA25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8157E6"/>
    <w:multiLevelType w:val="hybridMultilevel"/>
    <w:tmpl w:val="A350AB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212224D"/>
    <w:multiLevelType w:val="hybridMultilevel"/>
    <w:tmpl w:val="5E5204D4"/>
    <w:lvl w:ilvl="0" w:tplc="DBB2CC7C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2" w15:restartNumberingAfterBreak="0">
    <w:nsid w:val="638941AE"/>
    <w:multiLevelType w:val="hybridMultilevel"/>
    <w:tmpl w:val="1718468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5246547"/>
    <w:multiLevelType w:val="hybridMultilevel"/>
    <w:tmpl w:val="42C88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26670"/>
    <w:multiLevelType w:val="hybridMultilevel"/>
    <w:tmpl w:val="2E446CA4"/>
    <w:lvl w:ilvl="0" w:tplc="B4D4B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F121E1"/>
    <w:multiLevelType w:val="hybridMultilevel"/>
    <w:tmpl w:val="F09AED2A"/>
    <w:lvl w:ilvl="0" w:tplc="C6EA9C88">
      <w:numFmt w:val="bullet"/>
      <w:lvlText w:val="­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BB27B2"/>
    <w:multiLevelType w:val="hybridMultilevel"/>
    <w:tmpl w:val="C9A2FEAC"/>
    <w:lvl w:ilvl="0" w:tplc="34E223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C0FC3"/>
    <w:multiLevelType w:val="hybridMultilevel"/>
    <w:tmpl w:val="B7421852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B794583"/>
    <w:multiLevelType w:val="hybridMultilevel"/>
    <w:tmpl w:val="1E2A73EC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9" w15:restartNumberingAfterBreak="0">
    <w:nsid w:val="6BB66F18"/>
    <w:multiLevelType w:val="hybridMultilevel"/>
    <w:tmpl w:val="9294BE4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lowerLetter"/>
      <w:lvlText w:val="%2."/>
      <w:lvlJc w:val="left"/>
      <w:pPr>
        <w:ind w:left="1789" w:hanging="360"/>
      </w:pPr>
    </w:lvl>
    <w:lvl w:ilvl="2" w:tplc="04100005" w:tentative="1">
      <w:start w:val="1"/>
      <w:numFmt w:val="lowerRoman"/>
      <w:lvlText w:val="%3."/>
      <w:lvlJc w:val="right"/>
      <w:pPr>
        <w:ind w:left="2509" w:hanging="180"/>
      </w:pPr>
    </w:lvl>
    <w:lvl w:ilvl="3" w:tplc="04100001" w:tentative="1">
      <w:start w:val="1"/>
      <w:numFmt w:val="decimal"/>
      <w:lvlText w:val="%4."/>
      <w:lvlJc w:val="left"/>
      <w:pPr>
        <w:ind w:left="3229" w:hanging="360"/>
      </w:pPr>
    </w:lvl>
    <w:lvl w:ilvl="4" w:tplc="04100003" w:tentative="1">
      <w:start w:val="1"/>
      <w:numFmt w:val="lowerLetter"/>
      <w:lvlText w:val="%5."/>
      <w:lvlJc w:val="left"/>
      <w:pPr>
        <w:ind w:left="3949" w:hanging="360"/>
      </w:pPr>
    </w:lvl>
    <w:lvl w:ilvl="5" w:tplc="04100005" w:tentative="1">
      <w:start w:val="1"/>
      <w:numFmt w:val="lowerRoman"/>
      <w:lvlText w:val="%6."/>
      <w:lvlJc w:val="right"/>
      <w:pPr>
        <w:ind w:left="4669" w:hanging="180"/>
      </w:pPr>
    </w:lvl>
    <w:lvl w:ilvl="6" w:tplc="04100001" w:tentative="1">
      <w:start w:val="1"/>
      <w:numFmt w:val="decimal"/>
      <w:lvlText w:val="%7."/>
      <w:lvlJc w:val="left"/>
      <w:pPr>
        <w:ind w:left="5389" w:hanging="360"/>
      </w:pPr>
    </w:lvl>
    <w:lvl w:ilvl="7" w:tplc="04100003" w:tentative="1">
      <w:start w:val="1"/>
      <w:numFmt w:val="lowerLetter"/>
      <w:lvlText w:val="%8."/>
      <w:lvlJc w:val="left"/>
      <w:pPr>
        <w:ind w:left="6109" w:hanging="360"/>
      </w:pPr>
    </w:lvl>
    <w:lvl w:ilvl="8" w:tplc="0410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CF82DDE"/>
    <w:multiLevelType w:val="hybridMultilevel"/>
    <w:tmpl w:val="C568C0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DAC2D5B"/>
    <w:multiLevelType w:val="hybridMultilevel"/>
    <w:tmpl w:val="8F52A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243250"/>
    <w:multiLevelType w:val="hybridMultilevel"/>
    <w:tmpl w:val="5810C1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B14142"/>
    <w:multiLevelType w:val="hybridMultilevel"/>
    <w:tmpl w:val="77A802F2"/>
    <w:lvl w:ilvl="0" w:tplc="34E223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091052"/>
    <w:multiLevelType w:val="hybridMultilevel"/>
    <w:tmpl w:val="94D2DF82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 w16cid:durableId="73826247">
    <w:abstractNumId w:val="6"/>
  </w:num>
  <w:num w:numId="2" w16cid:durableId="1462960263">
    <w:abstractNumId w:val="2"/>
  </w:num>
  <w:num w:numId="3" w16cid:durableId="1642073635">
    <w:abstractNumId w:val="24"/>
  </w:num>
  <w:num w:numId="4" w16cid:durableId="1093933964">
    <w:abstractNumId w:val="36"/>
  </w:num>
  <w:num w:numId="5" w16cid:durableId="1172917120">
    <w:abstractNumId w:val="49"/>
  </w:num>
  <w:num w:numId="6" w16cid:durableId="41297107">
    <w:abstractNumId w:val="18"/>
  </w:num>
  <w:num w:numId="7" w16cid:durableId="1197691829">
    <w:abstractNumId w:val="7"/>
  </w:num>
  <w:num w:numId="8" w16cid:durableId="1811052993">
    <w:abstractNumId w:val="29"/>
  </w:num>
  <w:num w:numId="9" w16cid:durableId="874973810">
    <w:abstractNumId w:val="23"/>
  </w:num>
  <w:num w:numId="10" w16cid:durableId="592206282">
    <w:abstractNumId w:val="21"/>
  </w:num>
  <w:num w:numId="11" w16cid:durableId="119419956">
    <w:abstractNumId w:val="0"/>
  </w:num>
  <w:num w:numId="12" w16cid:durableId="1908297746">
    <w:abstractNumId w:val="4"/>
  </w:num>
  <w:num w:numId="13" w16cid:durableId="99495880">
    <w:abstractNumId w:val="46"/>
  </w:num>
  <w:num w:numId="14" w16cid:durableId="1901555331">
    <w:abstractNumId w:val="35"/>
  </w:num>
  <w:num w:numId="15" w16cid:durableId="777485407">
    <w:abstractNumId w:val="51"/>
  </w:num>
  <w:num w:numId="16" w16cid:durableId="159843740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611439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3702600">
    <w:abstractNumId w:val="39"/>
  </w:num>
  <w:num w:numId="19" w16cid:durableId="20375347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7150699">
    <w:abstractNumId w:val="42"/>
  </w:num>
  <w:num w:numId="21" w16cid:durableId="1898126475">
    <w:abstractNumId w:val="22"/>
  </w:num>
  <w:num w:numId="22" w16cid:durableId="1273392362">
    <w:abstractNumId w:val="44"/>
  </w:num>
  <w:num w:numId="23" w16cid:durableId="500853519">
    <w:abstractNumId w:val="14"/>
  </w:num>
  <w:num w:numId="24" w16cid:durableId="778597759">
    <w:abstractNumId w:val="37"/>
  </w:num>
  <w:num w:numId="25" w16cid:durableId="852690708">
    <w:abstractNumId w:val="31"/>
  </w:num>
  <w:num w:numId="26" w16cid:durableId="2125224898">
    <w:abstractNumId w:val="33"/>
  </w:num>
  <w:num w:numId="27" w16cid:durableId="1187870491">
    <w:abstractNumId w:val="43"/>
  </w:num>
  <w:num w:numId="28" w16cid:durableId="1008872300">
    <w:abstractNumId w:val="11"/>
  </w:num>
  <w:num w:numId="29" w16cid:durableId="2112119178">
    <w:abstractNumId w:val="38"/>
  </w:num>
  <w:num w:numId="30" w16cid:durableId="1041787575">
    <w:abstractNumId w:val="30"/>
  </w:num>
  <w:num w:numId="31" w16cid:durableId="429279911">
    <w:abstractNumId w:val="34"/>
  </w:num>
  <w:num w:numId="32" w16cid:durableId="1764495876">
    <w:abstractNumId w:val="32"/>
  </w:num>
  <w:num w:numId="33" w16cid:durableId="1218206411">
    <w:abstractNumId w:val="47"/>
  </w:num>
  <w:num w:numId="34" w16cid:durableId="1734306047">
    <w:abstractNumId w:val="1"/>
  </w:num>
  <w:num w:numId="35" w16cid:durableId="996613152">
    <w:abstractNumId w:val="3"/>
  </w:num>
  <w:num w:numId="36" w16cid:durableId="1890336795">
    <w:abstractNumId w:val="15"/>
  </w:num>
  <w:num w:numId="37" w16cid:durableId="918176992">
    <w:abstractNumId w:val="41"/>
  </w:num>
  <w:num w:numId="38" w16cid:durableId="1585217306">
    <w:abstractNumId w:val="53"/>
  </w:num>
  <w:num w:numId="39" w16cid:durableId="1571882838">
    <w:abstractNumId w:val="27"/>
  </w:num>
  <w:num w:numId="40" w16cid:durableId="1512641101">
    <w:abstractNumId w:val="20"/>
  </w:num>
  <w:num w:numId="41" w16cid:durableId="805272392">
    <w:abstractNumId w:val="12"/>
  </w:num>
  <w:num w:numId="42" w16cid:durableId="551037242">
    <w:abstractNumId w:val="28"/>
  </w:num>
  <w:num w:numId="43" w16cid:durableId="1882401521">
    <w:abstractNumId w:val="40"/>
  </w:num>
  <w:num w:numId="44" w16cid:durableId="1796293559">
    <w:abstractNumId w:val="48"/>
  </w:num>
  <w:num w:numId="45" w16cid:durableId="1240866480">
    <w:abstractNumId w:val="8"/>
  </w:num>
  <w:num w:numId="46" w16cid:durableId="1042245256">
    <w:abstractNumId w:val="5"/>
  </w:num>
  <w:num w:numId="47" w16cid:durableId="218639219">
    <w:abstractNumId w:val="54"/>
  </w:num>
  <w:num w:numId="48" w16cid:durableId="1700541970">
    <w:abstractNumId w:val="16"/>
  </w:num>
  <w:num w:numId="49" w16cid:durableId="1387266454">
    <w:abstractNumId w:val="19"/>
  </w:num>
  <w:num w:numId="50" w16cid:durableId="415590178">
    <w:abstractNumId w:val="10"/>
  </w:num>
  <w:num w:numId="51" w16cid:durableId="10688249">
    <w:abstractNumId w:val="13"/>
  </w:num>
  <w:num w:numId="52" w16cid:durableId="706370157">
    <w:abstractNumId w:val="50"/>
  </w:num>
  <w:num w:numId="53" w16cid:durableId="534150486">
    <w:abstractNumId w:val="25"/>
  </w:num>
  <w:num w:numId="54" w16cid:durableId="930315931">
    <w:abstractNumId w:val="9"/>
  </w:num>
  <w:num w:numId="55" w16cid:durableId="1805343689">
    <w:abstractNumId w:val="17"/>
  </w:num>
  <w:num w:numId="56" w16cid:durableId="1375931571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46"/>
    <w:rsid w:val="0000147F"/>
    <w:rsid w:val="000024EA"/>
    <w:rsid w:val="00002CBD"/>
    <w:rsid w:val="00002F74"/>
    <w:rsid w:val="0000342F"/>
    <w:rsid w:val="000049CF"/>
    <w:rsid w:val="0000638B"/>
    <w:rsid w:val="00006FFE"/>
    <w:rsid w:val="000105DF"/>
    <w:rsid w:val="000170D0"/>
    <w:rsid w:val="00021369"/>
    <w:rsid w:val="000218EE"/>
    <w:rsid w:val="000219EB"/>
    <w:rsid w:val="00022ECA"/>
    <w:rsid w:val="00023090"/>
    <w:rsid w:val="0002331C"/>
    <w:rsid w:val="00023716"/>
    <w:rsid w:val="00023E6D"/>
    <w:rsid w:val="00024A37"/>
    <w:rsid w:val="000303E1"/>
    <w:rsid w:val="00030E73"/>
    <w:rsid w:val="00031E6E"/>
    <w:rsid w:val="000321E8"/>
    <w:rsid w:val="00034383"/>
    <w:rsid w:val="0003477A"/>
    <w:rsid w:val="00035308"/>
    <w:rsid w:val="00035A7F"/>
    <w:rsid w:val="00035DA6"/>
    <w:rsid w:val="00036572"/>
    <w:rsid w:val="00037756"/>
    <w:rsid w:val="000404A4"/>
    <w:rsid w:val="000434FE"/>
    <w:rsid w:val="000443ED"/>
    <w:rsid w:val="000445B2"/>
    <w:rsid w:val="000517D0"/>
    <w:rsid w:val="00051BA0"/>
    <w:rsid w:val="000538EA"/>
    <w:rsid w:val="000539C7"/>
    <w:rsid w:val="00053A0F"/>
    <w:rsid w:val="00053FE7"/>
    <w:rsid w:val="0005486B"/>
    <w:rsid w:val="00055AAC"/>
    <w:rsid w:val="00056492"/>
    <w:rsid w:val="00057315"/>
    <w:rsid w:val="0006041C"/>
    <w:rsid w:val="000610D7"/>
    <w:rsid w:val="000623BF"/>
    <w:rsid w:val="0006256F"/>
    <w:rsid w:val="00062AC4"/>
    <w:rsid w:val="00064468"/>
    <w:rsid w:val="0006528F"/>
    <w:rsid w:val="000714E3"/>
    <w:rsid w:val="000733C9"/>
    <w:rsid w:val="00075161"/>
    <w:rsid w:val="00081CDD"/>
    <w:rsid w:val="000828A7"/>
    <w:rsid w:val="00082DDE"/>
    <w:rsid w:val="0008411E"/>
    <w:rsid w:val="000841F2"/>
    <w:rsid w:val="000867F0"/>
    <w:rsid w:val="000869B7"/>
    <w:rsid w:val="00086C09"/>
    <w:rsid w:val="00086DC6"/>
    <w:rsid w:val="0009161F"/>
    <w:rsid w:val="00091DC0"/>
    <w:rsid w:val="000920D4"/>
    <w:rsid w:val="00092441"/>
    <w:rsid w:val="00093ED1"/>
    <w:rsid w:val="000944CC"/>
    <w:rsid w:val="000946BD"/>
    <w:rsid w:val="000952E4"/>
    <w:rsid w:val="00095474"/>
    <w:rsid w:val="00095D2C"/>
    <w:rsid w:val="000A00FB"/>
    <w:rsid w:val="000A010C"/>
    <w:rsid w:val="000A36A3"/>
    <w:rsid w:val="000A4832"/>
    <w:rsid w:val="000A4DF3"/>
    <w:rsid w:val="000A5AF9"/>
    <w:rsid w:val="000A5C20"/>
    <w:rsid w:val="000B0029"/>
    <w:rsid w:val="000B10D9"/>
    <w:rsid w:val="000B2111"/>
    <w:rsid w:val="000B2925"/>
    <w:rsid w:val="000B3F6F"/>
    <w:rsid w:val="000B5425"/>
    <w:rsid w:val="000B5DED"/>
    <w:rsid w:val="000B6C74"/>
    <w:rsid w:val="000C04AE"/>
    <w:rsid w:val="000C0B9A"/>
    <w:rsid w:val="000C14ED"/>
    <w:rsid w:val="000C1BD6"/>
    <w:rsid w:val="000C3CF7"/>
    <w:rsid w:val="000C6170"/>
    <w:rsid w:val="000C6457"/>
    <w:rsid w:val="000C71F0"/>
    <w:rsid w:val="000C7738"/>
    <w:rsid w:val="000C7C81"/>
    <w:rsid w:val="000D058E"/>
    <w:rsid w:val="000D24E9"/>
    <w:rsid w:val="000D32E3"/>
    <w:rsid w:val="000D3550"/>
    <w:rsid w:val="000D3B64"/>
    <w:rsid w:val="000D4C37"/>
    <w:rsid w:val="000D6E57"/>
    <w:rsid w:val="000D7026"/>
    <w:rsid w:val="000E1070"/>
    <w:rsid w:val="000E19B7"/>
    <w:rsid w:val="000E1B6A"/>
    <w:rsid w:val="000E21AB"/>
    <w:rsid w:val="000E251A"/>
    <w:rsid w:val="000E29FF"/>
    <w:rsid w:val="000E2E36"/>
    <w:rsid w:val="000E45D5"/>
    <w:rsid w:val="000E48EE"/>
    <w:rsid w:val="000E59AC"/>
    <w:rsid w:val="000E5ECF"/>
    <w:rsid w:val="000E694C"/>
    <w:rsid w:val="000F0403"/>
    <w:rsid w:val="000F1375"/>
    <w:rsid w:val="000F16C5"/>
    <w:rsid w:val="000F4214"/>
    <w:rsid w:val="000F5540"/>
    <w:rsid w:val="000F6FA7"/>
    <w:rsid w:val="001012A1"/>
    <w:rsid w:val="001013CD"/>
    <w:rsid w:val="0010179B"/>
    <w:rsid w:val="00103105"/>
    <w:rsid w:val="0010407E"/>
    <w:rsid w:val="00104DF2"/>
    <w:rsid w:val="00104F38"/>
    <w:rsid w:val="0010539A"/>
    <w:rsid w:val="00107C33"/>
    <w:rsid w:val="00110885"/>
    <w:rsid w:val="00110B12"/>
    <w:rsid w:val="00112452"/>
    <w:rsid w:val="00115A85"/>
    <w:rsid w:val="00117AAF"/>
    <w:rsid w:val="00120661"/>
    <w:rsid w:val="00121E57"/>
    <w:rsid w:val="00122DE2"/>
    <w:rsid w:val="001231F9"/>
    <w:rsid w:val="00126B7E"/>
    <w:rsid w:val="00126E7D"/>
    <w:rsid w:val="00127BCC"/>
    <w:rsid w:val="001308C6"/>
    <w:rsid w:val="0013095C"/>
    <w:rsid w:val="00131CBA"/>
    <w:rsid w:val="001343D1"/>
    <w:rsid w:val="00134666"/>
    <w:rsid w:val="00135D11"/>
    <w:rsid w:val="00137271"/>
    <w:rsid w:val="00137CFA"/>
    <w:rsid w:val="001407FC"/>
    <w:rsid w:val="00141ACB"/>
    <w:rsid w:val="00145E5A"/>
    <w:rsid w:val="00147EEC"/>
    <w:rsid w:val="001510F0"/>
    <w:rsid w:val="001513B6"/>
    <w:rsid w:val="00152B60"/>
    <w:rsid w:val="001540C9"/>
    <w:rsid w:val="0015448C"/>
    <w:rsid w:val="001551A4"/>
    <w:rsid w:val="00155D07"/>
    <w:rsid w:val="00156493"/>
    <w:rsid w:val="001578C9"/>
    <w:rsid w:val="0016035E"/>
    <w:rsid w:val="00162E3F"/>
    <w:rsid w:val="00165808"/>
    <w:rsid w:val="00166288"/>
    <w:rsid w:val="00166CDE"/>
    <w:rsid w:val="001708EA"/>
    <w:rsid w:val="001716C8"/>
    <w:rsid w:val="00171773"/>
    <w:rsid w:val="001719BB"/>
    <w:rsid w:val="001739B1"/>
    <w:rsid w:val="001754B8"/>
    <w:rsid w:val="00181C1B"/>
    <w:rsid w:val="00182035"/>
    <w:rsid w:val="00183917"/>
    <w:rsid w:val="00183CDB"/>
    <w:rsid w:val="00184833"/>
    <w:rsid w:val="0018527E"/>
    <w:rsid w:val="00186B32"/>
    <w:rsid w:val="00186D79"/>
    <w:rsid w:val="00187989"/>
    <w:rsid w:val="00192D01"/>
    <w:rsid w:val="00194027"/>
    <w:rsid w:val="00194681"/>
    <w:rsid w:val="00194A9D"/>
    <w:rsid w:val="001961F1"/>
    <w:rsid w:val="00196231"/>
    <w:rsid w:val="001965D0"/>
    <w:rsid w:val="00196F51"/>
    <w:rsid w:val="001A3A09"/>
    <w:rsid w:val="001A3EDF"/>
    <w:rsid w:val="001B0069"/>
    <w:rsid w:val="001B05E5"/>
    <w:rsid w:val="001B0FF0"/>
    <w:rsid w:val="001B368C"/>
    <w:rsid w:val="001B7FB4"/>
    <w:rsid w:val="001C10B0"/>
    <w:rsid w:val="001C3B83"/>
    <w:rsid w:val="001C3D83"/>
    <w:rsid w:val="001C4C80"/>
    <w:rsid w:val="001C520D"/>
    <w:rsid w:val="001C5FE3"/>
    <w:rsid w:val="001D6937"/>
    <w:rsid w:val="001E07E5"/>
    <w:rsid w:val="001E2BE1"/>
    <w:rsid w:val="001E2EFC"/>
    <w:rsid w:val="001E2FC9"/>
    <w:rsid w:val="001E3B41"/>
    <w:rsid w:val="001E4C4F"/>
    <w:rsid w:val="001E52A3"/>
    <w:rsid w:val="001E72E9"/>
    <w:rsid w:val="001F01D3"/>
    <w:rsid w:val="001F08FB"/>
    <w:rsid w:val="001F3062"/>
    <w:rsid w:val="001F45FC"/>
    <w:rsid w:val="0020090F"/>
    <w:rsid w:val="00201C5A"/>
    <w:rsid w:val="002030FD"/>
    <w:rsid w:val="00204D18"/>
    <w:rsid w:val="00206224"/>
    <w:rsid w:val="00206F26"/>
    <w:rsid w:val="002077F2"/>
    <w:rsid w:val="00207E88"/>
    <w:rsid w:val="00210C76"/>
    <w:rsid w:val="0021139D"/>
    <w:rsid w:val="00214246"/>
    <w:rsid w:val="00220CCD"/>
    <w:rsid w:val="00220FA0"/>
    <w:rsid w:val="00221A2D"/>
    <w:rsid w:val="002240AC"/>
    <w:rsid w:val="0022410C"/>
    <w:rsid w:val="00224B11"/>
    <w:rsid w:val="00227417"/>
    <w:rsid w:val="00231306"/>
    <w:rsid w:val="0023147D"/>
    <w:rsid w:val="00231F38"/>
    <w:rsid w:val="002344F1"/>
    <w:rsid w:val="00234FCD"/>
    <w:rsid w:val="00235501"/>
    <w:rsid w:val="0023649C"/>
    <w:rsid w:val="00236C2E"/>
    <w:rsid w:val="00236ECD"/>
    <w:rsid w:val="00236EDD"/>
    <w:rsid w:val="00240040"/>
    <w:rsid w:val="00241AE3"/>
    <w:rsid w:val="00244134"/>
    <w:rsid w:val="00245347"/>
    <w:rsid w:val="0024546C"/>
    <w:rsid w:val="00245B7F"/>
    <w:rsid w:val="002465B7"/>
    <w:rsid w:val="00247CC2"/>
    <w:rsid w:val="00247D25"/>
    <w:rsid w:val="002501EB"/>
    <w:rsid w:val="00251815"/>
    <w:rsid w:val="002527DD"/>
    <w:rsid w:val="0025335B"/>
    <w:rsid w:val="0025337A"/>
    <w:rsid w:val="00254994"/>
    <w:rsid w:val="002565C6"/>
    <w:rsid w:val="00256F32"/>
    <w:rsid w:val="00260016"/>
    <w:rsid w:val="00260057"/>
    <w:rsid w:val="00260B5A"/>
    <w:rsid w:val="00260C47"/>
    <w:rsid w:val="00263BB2"/>
    <w:rsid w:val="00263CDC"/>
    <w:rsid w:val="00263E18"/>
    <w:rsid w:val="00265C27"/>
    <w:rsid w:val="0027020C"/>
    <w:rsid w:val="00275AEF"/>
    <w:rsid w:val="00276752"/>
    <w:rsid w:val="00277935"/>
    <w:rsid w:val="00277B7D"/>
    <w:rsid w:val="00280A18"/>
    <w:rsid w:val="00281E55"/>
    <w:rsid w:val="00281F55"/>
    <w:rsid w:val="0028620D"/>
    <w:rsid w:val="00290C1B"/>
    <w:rsid w:val="00294B38"/>
    <w:rsid w:val="0029522A"/>
    <w:rsid w:val="0029643A"/>
    <w:rsid w:val="00297C54"/>
    <w:rsid w:val="002A019A"/>
    <w:rsid w:val="002A19CF"/>
    <w:rsid w:val="002A1A36"/>
    <w:rsid w:val="002A2053"/>
    <w:rsid w:val="002A4C01"/>
    <w:rsid w:val="002A5872"/>
    <w:rsid w:val="002A5944"/>
    <w:rsid w:val="002A6610"/>
    <w:rsid w:val="002A6942"/>
    <w:rsid w:val="002A6B23"/>
    <w:rsid w:val="002A79DF"/>
    <w:rsid w:val="002B0813"/>
    <w:rsid w:val="002B119E"/>
    <w:rsid w:val="002B26FF"/>
    <w:rsid w:val="002B349A"/>
    <w:rsid w:val="002B4666"/>
    <w:rsid w:val="002B52C5"/>
    <w:rsid w:val="002B59DC"/>
    <w:rsid w:val="002B63A4"/>
    <w:rsid w:val="002B6A70"/>
    <w:rsid w:val="002C207E"/>
    <w:rsid w:val="002C2092"/>
    <w:rsid w:val="002C37F8"/>
    <w:rsid w:val="002C3AA1"/>
    <w:rsid w:val="002D0E71"/>
    <w:rsid w:val="002D2C37"/>
    <w:rsid w:val="002D2E35"/>
    <w:rsid w:val="002D2ED3"/>
    <w:rsid w:val="002D5F1A"/>
    <w:rsid w:val="002D6F25"/>
    <w:rsid w:val="002D73C9"/>
    <w:rsid w:val="002E1EDC"/>
    <w:rsid w:val="002E26E5"/>
    <w:rsid w:val="002E2F1F"/>
    <w:rsid w:val="002E50A7"/>
    <w:rsid w:val="002E62B5"/>
    <w:rsid w:val="002E75F3"/>
    <w:rsid w:val="002F0459"/>
    <w:rsid w:val="002F0ADF"/>
    <w:rsid w:val="002F1ECB"/>
    <w:rsid w:val="002F234B"/>
    <w:rsid w:val="002F3B9F"/>
    <w:rsid w:val="002F3FA3"/>
    <w:rsid w:val="002F448D"/>
    <w:rsid w:val="002F4EF4"/>
    <w:rsid w:val="002F6BD2"/>
    <w:rsid w:val="002F7F62"/>
    <w:rsid w:val="003000B1"/>
    <w:rsid w:val="00301BA9"/>
    <w:rsid w:val="003029FD"/>
    <w:rsid w:val="00303D27"/>
    <w:rsid w:val="00305B15"/>
    <w:rsid w:val="003105FC"/>
    <w:rsid w:val="00310B0E"/>
    <w:rsid w:val="003116D7"/>
    <w:rsid w:val="00312AD3"/>
    <w:rsid w:val="003136E1"/>
    <w:rsid w:val="00313A6C"/>
    <w:rsid w:val="00313ACE"/>
    <w:rsid w:val="00316410"/>
    <w:rsid w:val="00317376"/>
    <w:rsid w:val="00317967"/>
    <w:rsid w:val="00320B8E"/>
    <w:rsid w:val="00322529"/>
    <w:rsid w:val="00323630"/>
    <w:rsid w:val="00323DF0"/>
    <w:rsid w:val="003250E1"/>
    <w:rsid w:val="00325CCE"/>
    <w:rsid w:val="0033115F"/>
    <w:rsid w:val="00334637"/>
    <w:rsid w:val="00335EEC"/>
    <w:rsid w:val="00336D53"/>
    <w:rsid w:val="00342605"/>
    <w:rsid w:val="00343A4D"/>
    <w:rsid w:val="00345179"/>
    <w:rsid w:val="00350BDB"/>
    <w:rsid w:val="00351474"/>
    <w:rsid w:val="00351BFF"/>
    <w:rsid w:val="00353D9B"/>
    <w:rsid w:val="003571F1"/>
    <w:rsid w:val="003575A8"/>
    <w:rsid w:val="003575BD"/>
    <w:rsid w:val="00363B24"/>
    <w:rsid w:val="00367778"/>
    <w:rsid w:val="00372CB3"/>
    <w:rsid w:val="00373009"/>
    <w:rsid w:val="00375122"/>
    <w:rsid w:val="0037612A"/>
    <w:rsid w:val="003769E5"/>
    <w:rsid w:val="003808D6"/>
    <w:rsid w:val="0038143F"/>
    <w:rsid w:val="0038469B"/>
    <w:rsid w:val="00385EDD"/>
    <w:rsid w:val="00390150"/>
    <w:rsid w:val="00390656"/>
    <w:rsid w:val="00393D91"/>
    <w:rsid w:val="00394B63"/>
    <w:rsid w:val="003960B1"/>
    <w:rsid w:val="0039736D"/>
    <w:rsid w:val="003A0BEF"/>
    <w:rsid w:val="003A41B7"/>
    <w:rsid w:val="003A6FDA"/>
    <w:rsid w:val="003B388F"/>
    <w:rsid w:val="003B3CDF"/>
    <w:rsid w:val="003B469A"/>
    <w:rsid w:val="003B56C4"/>
    <w:rsid w:val="003B7D1D"/>
    <w:rsid w:val="003B7F4D"/>
    <w:rsid w:val="003C0658"/>
    <w:rsid w:val="003C1BC1"/>
    <w:rsid w:val="003C2408"/>
    <w:rsid w:val="003C3492"/>
    <w:rsid w:val="003C3DFC"/>
    <w:rsid w:val="003C4128"/>
    <w:rsid w:val="003C5220"/>
    <w:rsid w:val="003C5B3E"/>
    <w:rsid w:val="003C5D79"/>
    <w:rsid w:val="003C60D1"/>
    <w:rsid w:val="003C6BC1"/>
    <w:rsid w:val="003D00CD"/>
    <w:rsid w:val="003D1372"/>
    <w:rsid w:val="003D306F"/>
    <w:rsid w:val="003D54F6"/>
    <w:rsid w:val="003D63AF"/>
    <w:rsid w:val="003D702E"/>
    <w:rsid w:val="003D7954"/>
    <w:rsid w:val="003E088B"/>
    <w:rsid w:val="003E091E"/>
    <w:rsid w:val="003E15D7"/>
    <w:rsid w:val="003E20DB"/>
    <w:rsid w:val="003E4E7A"/>
    <w:rsid w:val="003E68FB"/>
    <w:rsid w:val="003E708D"/>
    <w:rsid w:val="003E7647"/>
    <w:rsid w:val="003F0818"/>
    <w:rsid w:val="003F0C7E"/>
    <w:rsid w:val="003F3F5D"/>
    <w:rsid w:val="003F5DB2"/>
    <w:rsid w:val="003F6051"/>
    <w:rsid w:val="003F79BB"/>
    <w:rsid w:val="00400AAC"/>
    <w:rsid w:val="00401994"/>
    <w:rsid w:val="00401B5B"/>
    <w:rsid w:val="00401CB1"/>
    <w:rsid w:val="0040246C"/>
    <w:rsid w:val="00402BED"/>
    <w:rsid w:val="00403A89"/>
    <w:rsid w:val="00403D5B"/>
    <w:rsid w:val="004048ED"/>
    <w:rsid w:val="004051EF"/>
    <w:rsid w:val="0040550E"/>
    <w:rsid w:val="00405721"/>
    <w:rsid w:val="00412E44"/>
    <w:rsid w:val="004140F6"/>
    <w:rsid w:val="00415314"/>
    <w:rsid w:val="00422BBE"/>
    <w:rsid w:val="004243EF"/>
    <w:rsid w:val="00425D2A"/>
    <w:rsid w:val="00426678"/>
    <w:rsid w:val="00430FEE"/>
    <w:rsid w:val="00431E25"/>
    <w:rsid w:val="004323DE"/>
    <w:rsid w:val="004343D8"/>
    <w:rsid w:val="00434532"/>
    <w:rsid w:val="00434DEB"/>
    <w:rsid w:val="00434F25"/>
    <w:rsid w:val="00436C3D"/>
    <w:rsid w:val="00437186"/>
    <w:rsid w:val="0043799A"/>
    <w:rsid w:val="0044067E"/>
    <w:rsid w:val="00441A63"/>
    <w:rsid w:val="00442600"/>
    <w:rsid w:val="004463CD"/>
    <w:rsid w:val="00447F03"/>
    <w:rsid w:val="004501A4"/>
    <w:rsid w:val="00453A25"/>
    <w:rsid w:val="00454E3F"/>
    <w:rsid w:val="00456431"/>
    <w:rsid w:val="004565E1"/>
    <w:rsid w:val="00456620"/>
    <w:rsid w:val="00456712"/>
    <w:rsid w:val="0045671A"/>
    <w:rsid w:val="004569F5"/>
    <w:rsid w:val="0045792A"/>
    <w:rsid w:val="00457B94"/>
    <w:rsid w:val="00460255"/>
    <w:rsid w:val="00461913"/>
    <w:rsid w:val="00462F2E"/>
    <w:rsid w:val="00464656"/>
    <w:rsid w:val="00465897"/>
    <w:rsid w:val="00465D94"/>
    <w:rsid w:val="0046709E"/>
    <w:rsid w:val="0047031E"/>
    <w:rsid w:val="00470381"/>
    <w:rsid w:val="0047081B"/>
    <w:rsid w:val="00470C2B"/>
    <w:rsid w:val="00470C42"/>
    <w:rsid w:val="00470CAC"/>
    <w:rsid w:val="00472C4F"/>
    <w:rsid w:val="004746E5"/>
    <w:rsid w:val="00474C32"/>
    <w:rsid w:val="00474DBA"/>
    <w:rsid w:val="0048125E"/>
    <w:rsid w:val="0048152D"/>
    <w:rsid w:val="00481A1B"/>
    <w:rsid w:val="004821EC"/>
    <w:rsid w:val="00482A99"/>
    <w:rsid w:val="00482B34"/>
    <w:rsid w:val="00483A92"/>
    <w:rsid w:val="00483CF4"/>
    <w:rsid w:val="00483D9E"/>
    <w:rsid w:val="00487E27"/>
    <w:rsid w:val="004905E2"/>
    <w:rsid w:val="00490FD0"/>
    <w:rsid w:val="0049156C"/>
    <w:rsid w:val="00492525"/>
    <w:rsid w:val="00492EA1"/>
    <w:rsid w:val="0049372D"/>
    <w:rsid w:val="0049443F"/>
    <w:rsid w:val="0049753F"/>
    <w:rsid w:val="004A037A"/>
    <w:rsid w:val="004A1C1D"/>
    <w:rsid w:val="004A2311"/>
    <w:rsid w:val="004A2D29"/>
    <w:rsid w:val="004A3BF0"/>
    <w:rsid w:val="004A460B"/>
    <w:rsid w:val="004A5F74"/>
    <w:rsid w:val="004A6078"/>
    <w:rsid w:val="004A69C9"/>
    <w:rsid w:val="004B0155"/>
    <w:rsid w:val="004B085A"/>
    <w:rsid w:val="004B0907"/>
    <w:rsid w:val="004B0AE3"/>
    <w:rsid w:val="004B28F7"/>
    <w:rsid w:val="004B2A25"/>
    <w:rsid w:val="004B314E"/>
    <w:rsid w:val="004B319B"/>
    <w:rsid w:val="004B4647"/>
    <w:rsid w:val="004B4CE4"/>
    <w:rsid w:val="004B6D5D"/>
    <w:rsid w:val="004B70D9"/>
    <w:rsid w:val="004B7E7A"/>
    <w:rsid w:val="004C0D3B"/>
    <w:rsid w:val="004D168D"/>
    <w:rsid w:val="004D1A97"/>
    <w:rsid w:val="004D2A16"/>
    <w:rsid w:val="004D5C22"/>
    <w:rsid w:val="004D7918"/>
    <w:rsid w:val="004E02CB"/>
    <w:rsid w:val="004E07FD"/>
    <w:rsid w:val="004E0CDE"/>
    <w:rsid w:val="004E2927"/>
    <w:rsid w:val="004E65CA"/>
    <w:rsid w:val="004E69F5"/>
    <w:rsid w:val="004E6D53"/>
    <w:rsid w:val="004E6FC1"/>
    <w:rsid w:val="004F0DF6"/>
    <w:rsid w:val="004F1613"/>
    <w:rsid w:val="004F4F61"/>
    <w:rsid w:val="004F7FDD"/>
    <w:rsid w:val="00501200"/>
    <w:rsid w:val="00501CDB"/>
    <w:rsid w:val="0050298A"/>
    <w:rsid w:val="005031F9"/>
    <w:rsid w:val="00503802"/>
    <w:rsid w:val="00504FC7"/>
    <w:rsid w:val="00505C11"/>
    <w:rsid w:val="00507824"/>
    <w:rsid w:val="00511007"/>
    <w:rsid w:val="00511B89"/>
    <w:rsid w:val="005155F6"/>
    <w:rsid w:val="00515751"/>
    <w:rsid w:val="00515756"/>
    <w:rsid w:val="00515EE3"/>
    <w:rsid w:val="00516954"/>
    <w:rsid w:val="00516B30"/>
    <w:rsid w:val="00516EB7"/>
    <w:rsid w:val="00521BB2"/>
    <w:rsid w:val="00522830"/>
    <w:rsid w:val="00523A50"/>
    <w:rsid w:val="0052493C"/>
    <w:rsid w:val="005263DC"/>
    <w:rsid w:val="0052772D"/>
    <w:rsid w:val="00527D0C"/>
    <w:rsid w:val="005314F2"/>
    <w:rsid w:val="00532BC3"/>
    <w:rsid w:val="00533725"/>
    <w:rsid w:val="00534C6C"/>
    <w:rsid w:val="0053518D"/>
    <w:rsid w:val="005404BF"/>
    <w:rsid w:val="00540F84"/>
    <w:rsid w:val="0054370E"/>
    <w:rsid w:val="00543B84"/>
    <w:rsid w:val="00551EF6"/>
    <w:rsid w:val="0055213C"/>
    <w:rsid w:val="00552684"/>
    <w:rsid w:val="00553F3D"/>
    <w:rsid w:val="0055417E"/>
    <w:rsid w:val="0055730F"/>
    <w:rsid w:val="00557BE3"/>
    <w:rsid w:val="005614D0"/>
    <w:rsid w:val="00562151"/>
    <w:rsid w:val="005644DC"/>
    <w:rsid w:val="0056461C"/>
    <w:rsid w:val="00566F98"/>
    <w:rsid w:val="00567CEF"/>
    <w:rsid w:val="00571362"/>
    <w:rsid w:val="00572229"/>
    <w:rsid w:val="00572BA5"/>
    <w:rsid w:val="00573633"/>
    <w:rsid w:val="00577291"/>
    <w:rsid w:val="005773AA"/>
    <w:rsid w:val="0057789E"/>
    <w:rsid w:val="00577E08"/>
    <w:rsid w:val="00580312"/>
    <w:rsid w:val="00582BBC"/>
    <w:rsid w:val="00583D6F"/>
    <w:rsid w:val="00584D91"/>
    <w:rsid w:val="00584DC4"/>
    <w:rsid w:val="0058581F"/>
    <w:rsid w:val="00585DD2"/>
    <w:rsid w:val="0058613A"/>
    <w:rsid w:val="00587BF2"/>
    <w:rsid w:val="0059045D"/>
    <w:rsid w:val="0059138D"/>
    <w:rsid w:val="00591599"/>
    <w:rsid w:val="005960A9"/>
    <w:rsid w:val="005A23EA"/>
    <w:rsid w:val="005A3031"/>
    <w:rsid w:val="005A3FEA"/>
    <w:rsid w:val="005A4B5A"/>
    <w:rsid w:val="005A63DF"/>
    <w:rsid w:val="005A7694"/>
    <w:rsid w:val="005B2B37"/>
    <w:rsid w:val="005B3B73"/>
    <w:rsid w:val="005B3BA0"/>
    <w:rsid w:val="005B42CD"/>
    <w:rsid w:val="005B4B1A"/>
    <w:rsid w:val="005B4B38"/>
    <w:rsid w:val="005B6485"/>
    <w:rsid w:val="005B65C6"/>
    <w:rsid w:val="005B6B8F"/>
    <w:rsid w:val="005C0D49"/>
    <w:rsid w:val="005C3660"/>
    <w:rsid w:val="005C36C1"/>
    <w:rsid w:val="005C4268"/>
    <w:rsid w:val="005C4591"/>
    <w:rsid w:val="005C5A45"/>
    <w:rsid w:val="005C5B6B"/>
    <w:rsid w:val="005C5DA3"/>
    <w:rsid w:val="005D0010"/>
    <w:rsid w:val="005D1F47"/>
    <w:rsid w:val="005D2A8B"/>
    <w:rsid w:val="005D341C"/>
    <w:rsid w:val="005D4BAA"/>
    <w:rsid w:val="005D50DC"/>
    <w:rsid w:val="005E0BC5"/>
    <w:rsid w:val="005E2C57"/>
    <w:rsid w:val="005E2E1F"/>
    <w:rsid w:val="005E49A5"/>
    <w:rsid w:val="005E4A69"/>
    <w:rsid w:val="005E7A82"/>
    <w:rsid w:val="005E7F55"/>
    <w:rsid w:val="005F1C4D"/>
    <w:rsid w:val="005F2958"/>
    <w:rsid w:val="005F5115"/>
    <w:rsid w:val="005F6233"/>
    <w:rsid w:val="00600D4E"/>
    <w:rsid w:val="0060190A"/>
    <w:rsid w:val="00612A07"/>
    <w:rsid w:val="006139D7"/>
    <w:rsid w:val="00615642"/>
    <w:rsid w:val="006156BD"/>
    <w:rsid w:val="006162FE"/>
    <w:rsid w:val="00616673"/>
    <w:rsid w:val="006176C5"/>
    <w:rsid w:val="00621BF5"/>
    <w:rsid w:val="00625739"/>
    <w:rsid w:val="00625814"/>
    <w:rsid w:val="006266EE"/>
    <w:rsid w:val="00627EDB"/>
    <w:rsid w:val="00630448"/>
    <w:rsid w:val="0063057C"/>
    <w:rsid w:val="00631018"/>
    <w:rsid w:val="0063624C"/>
    <w:rsid w:val="00640766"/>
    <w:rsid w:val="0064107B"/>
    <w:rsid w:val="00642230"/>
    <w:rsid w:val="006432DB"/>
    <w:rsid w:val="006436A1"/>
    <w:rsid w:val="00643811"/>
    <w:rsid w:val="00643A47"/>
    <w:rsid w:val="006464D7"/>
    <w:rsid w:val="00646ABA"/>
    <w:rsid w:val="006479AF"/>
    <w:rsid w:val="00647C48"/>
    <w:rsid w:val="0065001E"/>
    <w:rsid w:val="00652DAC"/>
    <w:rsid w:val="00653B88"/>
    <w:rsid w:val="00657010"/>
    <w:rsid w:val="00657FC4"/>
    <w:rsid w:val="0066122F"/>
    <w:rsid w:val="00662D70"/>
    <w:rsid w:val="00664E08"/>
    <w:rsid w:val="0066513F"/>
    <w:rsid w:val="00666CFA"/>
    <w:rsid w:val="00667063"/>
    <w:rsid w:val="00671766"/>
    <w:rsid w:val="00672EBA"/>
    <w:rsid w:val="006766F1"/>
    <w:rsid w:val="00676F44"/>
    <w:rsid w:val="00677454"/>
    <w:rsid w:val="00680A6A"/>
    <w:rsid w:val="00684689"/>
    <w:rsid w:val="0068491A"/>
    <w:rsid w:val="0068643C"/>
    <w:rsid w:val="00690840"/>
    <w:rsid w:val="00695769"/>
    <w:rsid w:val="00696132"/>
    <w:rsid w:val="00696B28"/>
    <w:rsid w:val="00697241"/>
    <w:rsid w:val="006A18C6"/>
    <w:rsid w:val="006A2820"/>
    <w:rsid w:val="006A4345"/>
    <w:rsid w:val="006A490F"/>
    <w:rsid w:val="006B1CBA"/>
    <w:rsid w:val="006B1D4E"/>
    <w:rsid w:val="006B3E3B"/>
    <w:rsid w:val="006B6909"/>
    <w:rsid w:val="006C1F92"/>
    <w:rsid w:val="006C2E74"/>
    <w:rsid w:val="006C52A5"/>
    <w:rsid w:val="006C5D73"/>
    <w:rsid w:val="006C78C7"/>
    <w:rsid w:val="006D1291"/>
    <w:rsid w:val="006D2D29"/>
    <w:rsid w:val="006D3096"/>
    <w:rsid w:val="006D4230"/>
    <w:rsid w:val="006D502E"/>
    <w:rsid w:val="006D612D"/>
    <w:rsid w:val="006D627D"/>
    <w:rsid w:val="006D7DA0"/>
    <w:rsid w:val="006E0368"/>
    <w:rsid w:val="006E0CDF"/>
    <w:rsid w:val="006E11BF"/>
    <w:rsid w:val="006E1843"/>
    <w:rsid w:val="006E2265"/>
    <w:rsid w:val="006E4003"/>
    <w:rsid w:val="006E4B27"/>
    <w:rsid w:val="006E50B6"/>
    <w:rsid w:val="006E71A8"/>
    <w:rsid w:val="006F02B3"/>
    <w:rsid w:val="006F2487"/>
    <w:rsid w:val="006F2E86"/>
    <w:rsid w:val="006F4FA9"/>
    <w:rsid w:val="006F677D"/>
    <w:rsid w:val="00700C4B"/>
    <w:rsid w:val="007016A6"/>
    <w:rsid w:val="00703BFD"/>
    <w:rsid w:val="00712F78"/>
    <w:rsid w:val="007137C7"/>
    <w:rsid w:val="0071439B"/>
    <w:rsid w:val="007153E3"/>
    <w:rsid w:val="00715590"/>
    <w:rsid w:val="00715E22"/>
    <w:rsid w:val="00717EDE"/>
    <w:rsid w:val="00721003"/>
    <w:rsid w:val="00724B33"/>
    <w:rsid w:val="007254AF"/>
    <w:rsid w:val="00726E2E"/>
    <w:rsid w:val="00726EB5"/>
    <w:rsid w:val="00730D10"/>
    <w:rsid w:val="00731DF4"/>
    <w:rsid w:val="007343E2"/>
    <w:rsid w:val="0073464D"/>
    <w:rsid w:val="00735DB2"/>
    <w:rsid w:val="00737746"/>
    <w:rsid w:val="0074080C"/>
    <w:rsid w:val="00743B81"/>
    <w:rsid w:val="00743E36"/>
    <w:rsid w:val="00744AE8"/>
    <w:rsid w:val="00744BB3"/>
    <w:rsid w:val="007548D9"/>
    <w:rsid w:val="0075561F"/>
    <w:rsid w:val="00757498"/>
    <w:rsid w:val="00757C10"/>
    <w:rsid w:val="00762AA6"/>
    <w:rsid w:val="00764D0F"/>
    <w:rsid w:val="0076533A"/>
    <w:rsid w:val="00767D9B"/>
    <w:rsid w:val="00770541"/>
    <w:rsid w:val="007708CC"/>
    <w:rsid w:val="007709AA"/>
    <w:rsid w:val="00770FCF"/>
    <w:rsid w:val="00771523"/>
    <w:rsid w:val="0077294C"/>
    <w:rsid w:val="007734C2"/>
    <w:rsid w:val="00774D24"/>
    <w:rsid w:val="00776FCB"/>
    <w:rsid w:val="00780D75"/>
    <w:rsid w:val="00781B10"/>
    <w:rsid w:val="007857A2"/>
    <w:rsid w:val="007859EF"/>
    <w:rsid w:val="0079362E"/>
    <w:rsid w:val="00797949"/>
    <w:rsid w:val="007A2035"/>
    <w:rsid w:val="007A3D39"/>
    <w:rsid w:val="007A4A1F"/>
    <w:rsid w:val="007A4EEF"/>
    <w:rsid w:val="007B034E"/>
    <w:rsid w:val="007B094C"/>
    <w:rsid w:val="007B38C9"/>
    <w:rsid w:val="007B4068"/>
    <w:rsid w:val="007B556B"/>
    <w:rsid w:val="007B65C4"/>
    <w:rsid w:val="007B6B10"/>
    <w:rsid w:val="007B7B4C"/>
    <w:rsid w:val="007C07B3"/>
    <w:rsid w:val="007C51EA"/>
    <w:rsid w:val="007C57E2"/>
    <w:rsid w:val="007D0989"/>
    <w:rsid w:val="007D0F4E"/>
    <w:rsid w:val="007D5486"/>
    <w:rsid w:val="007D603E"/>
    <w:rsid w:val="007D7189"/>
    <w:rsid w:val="007E1984"/>
    <w:rsid w:val="007E1EA3"/>
    <w:rsid w:val="007E266C"/>
    <w:rsid w:val="007E3F94"/>
    <w:rsid w:val="007E67D8"/>
    <w:rsid w:val="007F1B62"/>
    <w:rsid w:val="007F1D44"/>
    <w:rsid w:val="007F1D7E"/>
    <w:rsid w:val="007F2733"/>
    <w:rsid w:val="007F28FD"/>
    <w:rsid w:val="007F4596"/>
    <w:rsid w:val="00801553"/>
    <w:rsid w:val="00801A81"/>
    <w:rsid w:val="00802B6C"/>
    <w:rsid w:val="00803C88"/>
    <w:rsid w:val="008050F1"/>
    <w:rsid w:val="00807561"/>
    <w:rsid w:val="008119E1"/>
    <w:rsid w:val="00811BEA"/>
    <w:rsid w:val="00816F79"/>
    <w:rsid w:val="00817852"/>
    <w:rsid w:val="0081786B"/>
    <w:rsid w:val="00817A2F"/>
    <w:rsid w:val="00817FDC"/>
    <w:rsid w:val="008212A7"/>
    <w:rsid w:val="008222A5"/>
    <w:rsid w:val="00822B7D"/>
    <w:rsid w:val="00824C31"/>
    <w:rsid w:val="008251A1"/>
    <w:rsid w:val="00827180"/>
    <w:rsid w:val="0083249C"/>
    <w:rsid w:val="008325D6"/>
    <w:rsid w:val="008329F9"/>
    <w:rsid w:val="00832BE0"/>
    <w:rsid w:val="00835292"/>
    <w:rsid w:val="00835419"/>
    <w:rsid w:val="00840073"/>
    <w:rsid w:val="00840AA6"/>
    <w:rsid w:val="00840FE6"/>
    <w:rsid w:val="0084357F"/>
    <w:rsid w:val="00844033"/>
    <w:rsid w:val="00845B77"/>
    <w:rsid w:val="00846720"/>
    <w:rsid w:val="00846FC8"/>
    <w:rsid w:val="00847578"/>
    <w:rsid w:val="00847B53"/>
    <w:rsid w:val="00850509"/>
    <w:rsid w:val="00850E1D"/>
    <w:rsid w:val="00851B28"/>
    <w:rsid w:val="00852A2F"/>
    <w:rsid w:val="00852DA9"/>
    <w:rsid w:val="0085486C"/>
    <w:rsid w:val="00854BE2"/>
    <w:rsid w:val="008579C0"/>
    <w:rsid w:val="00857AED"/>
    <w:rsid w:val="00857D94"/>
    <w:rsid w:val="008609EE"/>
    <w:rsid w:val="00861FC4"/>
    <w:rsid w:val="00862FB8"/>
    <w:rsid w:val="00863966"/>
    <w:rsid w:val="00863A59"/>
    <w:rsid w:val="00864FE7"/>
    <w:rsid w:val="008655A9"/>
    <w:rsid w:val="008662AB"/>
    <w:rsid w:val="008717C4"/>
    <w:rsid w:val="00877AC6"/>
    <w:rsid w:val="008802AE"/>
    <w:rsid w:val="0088175C"/>
    <w:rsid w:val="00881776"/>
    <w:rsid w:val="0088223F"/>
    <w:rsid w:val="00882D40"/>
    <w:rsid w:val="008848FB"/>
    <w:rsid w:val="00884A7C"/>
    <w:rsid w:val="008856BA"/>
    <w:rsid w:val="00891A4A"/>
    <w:rsid w:val="0089321E"/>
    <w:rsid w:val="00893307"/>
    <w:rsid w:val="008947F4"/>
    <w:rsid w:val="00894CCD"/>
    <w:rsid w:val="00897558"/>
    <w:rsid w:val="008A23FB"/>
    <w:rsid w:val="008A2F13"/>
    <w:rsid w:val="008A39A7"/>
    <w:rsid w:val="008A5CCE"/>
    <w:rsid w:val="008B01DC"/>
    <w:rsid w:val="008B1645"/>
    <w:rsid w:val="008B165A"/>
    <w:rsid w:val="008B227F"/>
    <w:rsid w:val="008B236F"/>
    <w:rsid w:val="008B23E2"/>
    <w:rsid w:val="008B33E6"/>
    <w:rsid w:val="008B401F"/>
    <w:rsid w:val="008B5353"/>
    <w:rsid w:val="008C1045"/>
    <w:rsid w:val="008C163D"/>
    <w:rsid w:val="008C246D"/>
    <w:rsid w:val="008C38B4"/>
    <w:rsid w:val="008C4156"/>
    <w:rsid w:val="008C44D1"/>
    <w:rsid w:val="008C68D9"/>
    <w:rsid w:val="008C6D11"/>
    <w:rsid w:val="008C6D5D"/>
    <w:rsid w:val="008C76FC"/>
    <w:rsid w:val="008D2D94"/>
    <w:rsid w:val="008D2E79"/>
    <w:rsid w:val="008D6183"/>
    <w:rsid w:val="008E35BD"/>
    <w:rsid w:val="008E383B"/>
    <w:rsid w:val="008E54DC"/>
    <w:rsid w:val="008E6114"/>
    <w:rsid w:val="008E74D2"/>
    <w:rsid w:val="008F2464"/>
    <w:rsid w:val="008F576B"/>
    <w:rsid w:val="008F576D"/>
    <w:rsid w:val="008F7B8F"/>
    <w:rsid w:val="00901C91"/>
    <w:rsid w:val="0090210C"/>
    <w:rsid w:val="009035F4"/>
    <w:rsid w:val="00905BA9"/>
    <w:rsid w:val="00907302"/>
    <w:rsid w:val="00907619"/>
    <w:rsid w:val="00910190"/>
    <w:rsid w:val="00910B43"/>
    <w:rsid w:val="009128A7"/>
    <w:rsid w:val="00915EBD"/>
    <w:rsid w:val="00917235"/>
    <w:rsid w:val="0091744A"/>
    <w:rsid w:val="009179F5"/>
    <w:rsid w:val="00917E3E"/>
    <w:rsid w:val="00920B93"/>
    <w:rsid w:val="0092238E"/>
    <w:rsid w:val="0092256B"/>
    <w:rsid w:val="00922A9F"/>
    <w:rsid w:val="00923CAB"/>
    <w:rsid w:val="00925120"/>
    <w:rsid w:val="00927263"/>
    <w:rsid w:val="00927C65"/>
    <w:rsid w:val="00930E7B"/>
    <w:rsid w:val="009310E7"/>
    <w:rsid w:val="00933585"/>
    <w:rsid w:val="009379C1"/>
    <w:rsid w:val="00941F1D"/>
    <w:rsid w:val="009434EE"/>
    <w:rsid w:val="0094354A"/>
    <w:rsid w:val="00943B9F"/>
    <w:rsid w:val="00944C1D"/>
    <w:rsid w:val="00945086"/>
    <w:rsid w:val="00945399"/>
    <w:rsid w:val="00945599"/>
    <w:rsid w:val="00945B68"/>
    <w:rsid w:val="00946C2E"/>
    <w:rsid w:val="00950A55"/>
    <w:rsid w:val="00951CE2"/>
    <w:rsid w:val="00955FA9"/>
    <w:rsid w:val="00956007"/>
    <w:rsid w:val="009605E7"/>
    <w:rsid w:val="009609A1"/>
    <w:rsid w:val="0096229A"/>
    <w:rsid w:val="0096259C"/>
    <w:rsid w:val="00963FE8"/>
    <w:rsid w:val="00965B8F"/>
    <w:rsid w:val="00973CCC"/>
    <w:rsid w:val="00975B20"/>
    <w:rsid w:val="0098026C"/>
    <w:rsid w:val="00980CBF"/>
    <w:rsid w:val="00981AAF"/>
    <w:rsid w:val="009845A7"/>
    <w:rsid w:val="0098503F"/>
    <w:rsid w:val="009860F5"/>
    <w:rsid w:val="00991EEF"/>
    <w:rsid w:val="0099298F"/>
    <w:rsid w:val="00992C8F"/>
    <w:rsid w:val="0099323F"/>
    <w:rsid w:val="00993B02"/>
    <w:rsid w:val="00993CF4"/>
    <w:rsid w:val="00996522"/>
    <w:rsid w:val="00996805"/>
    <w:rsid w:val="009A25EC"/>
    <w:rsid w:val="009A57BD"/>
    <w:rsid w:val="009A5E55"/>
    <w:rsid w:val="009A6A34"/>
    <w:rsid w:val="009A7129"/>
    <w:rsid w:val="009B0785"/>
    <w:rsid w:val="009B1841"/>
    <w:rsid w:val="009B5C09"/>
    <w:rsid w:val="009B7AD5"/>
    <w:rsid w:val="009C062A"/>
    <w:rsid w:val="009C1076"/>
    <w:rsid w:val="009C1745"/>
    <w:rsid w:val="009C2439"/>
    <w:rsid w:val="009C275A"/>
    <w:rsid w:val="009C40C1"/>
    <w:rsid w:val="009C5BDD"/>
    <w:rsid w:val="009C6ACF"/>
    <w:rsid w:val="009C70E2"/>
    <w:rsid w:val="009C7E21"/>
    <w:rsid w:val="009D152D"/>
    <w:rsid w:val="009D2D70"/>
    <w:rsid w:val="009D39A2"/>
    <w:rsid w:val="009D62DE"/>
    <w:rsid w:val="009D758D"/>
    <w:rsid w:val="009E0B64"/>
    <w:rsid w:val="009E0C47"/>
    <w:rsid w:val="009E244C"/>
    <w:rsid w:val="009E528A"/>
    <w:rsid w:val="009E5F4D"/>
    <w:rsid w:val="009E662F"/>
    <w:rsid w:val="009E6806"/>
    <w:rsid w:val="009E683D"/>
    <w:rsid w:val="009E6B1F"/>
    <w:rsid w:val="009E6FFF"/>
    <w:rsid w:val="009E7555"/>
    <w:rsid w:val="009E763B"/>
    <w:rsid w:val="009E76BB"/>
    <w:rsid w:val="009E797D"/>
    <w:rsid w:val="009F180E"/>
    <w:rsid w:val="009F20F8"/>
    <w:rsid w:val="009F5DA5"/>
    <w:rsid w:val="00A01B51"/>
    <w:rsid w:val="00A036BD"/>
    <w:rsid w:val="00A037BB"/>
    <w:rsid w:val="00A040C4"/>
    <w:rsid w:val="00A0609F"/>
    <w:rsid w:val="00A06A3F"/>
    <w:rsid w:val="00A10AF6"/>
    <w:rsid w:val="00A12BF2"/>
    <w:rsid w:val="00A15353"/>
    <w:rsid w:val="00A15468"/>
    <w:rsid w:val="00A1565D"/>
    <w:rsid w:val="00A15967"/>
    <w:rsid w:val="00A2063E"/>
    <w:rsid w:val="00A216DA"/>
    <w:rsid w:val="00A220DC"/>
    <w:rsid w:val="00A222D0"/>
    <w:rsid w:val="00A27A04"/>
    <w:rsid w:val="00A301E3"/>
    <w:rsid w:val="00A32A47"/>
    <w:rsid w:val="00A335FF"/>
    <w:rsid w:val="00A33AC2"/>
    <w:rsid w:val="00A341C8"/>
    <w:rsid w:val="00A4092B"/>
    <w:rsid w:val="00A409E7"/>
    <w:rsid w:val="00A41A25"/>
    <w:rsid w:val="00A41BB0"/>
    <w:rsid w:val="00A448A0"/>
    <w:rsid w:val="00A46CC2"/>
    <w:rsid w:val="00A5061E"/>
    <w:rsid w:val="00A51770"/>
    <w:rsid w:val="00A5181A"/>
    <w:rsid w:val="00A52B35"/>
    <w:rsid w:val="00A53B0A"/>
    <w:rsid w:val="00A54056"/>
    <w:rsid w:val="00A54332"/>
    <w:rsid w:val="00A55477"/>
    <w:rsid w:val="00A606E1"/>
    <w:rsid w:val="00A61C7C"/>
    <w:rsid w:val="00A61F46"/>
    <w:rsid w:val="00A635CB"/>
    <w:rsid w:val="00A67779"/>
    <w:rsid w:val="00A677FD"/>
    <w:rsid w:val="00A71003"/>
    <w:rsid w:val="00A72CBC"/>
    <w:rsid w:val="00A74DCB"/>
    <w:rsid w:val="00A77179"/>
    <w:rsid w:val="00A77662"/>
    <w:rsid w:val="00A77CCB"/>
    <w:rsid w:val="00A81C23"/>
    <w:rsid w:val="00A903F8"/>
    <w:rsid w:val="00A90ADF"/>
    <w:rsid w:val="00A92049"/>
    <w:rsid w:val="00A9416B"/>
    <w:rsid w:val="00A945D0"/>
    <w:rsid w:val="00A951C1"/>
    <w:rsid w:val="00A97742"/>
    <w:rsid w:val="00AA0AF6"/>
    <w:rsid w:val="00AA26FD"/>
    <w:rsid w:val="00AA2C7A"/>
    <w:rsid w:val="00AA2E92"/>
    <w:rsid w:val="00AA3A0B"/>
    <w:rsid w:val="00AA686D"/>
    <w:rsid w:val="00AA698D"/>
    <w:rsid w:val="00AB0943"/>
    <w:rsid w:val="00AB1020"/>
    <w:rsid w:val="00AB2013"/>
    <w:rsid w:val="00AB358D"/>
    <w:rsid w:val="00AB3E7F"/>
    <w:rsid w:val="00AB4563"/>
    <w:rsid w:val="00AB6391"/>
    <w:rsid w:val="00AC1895"/>
    <w:rsid w:val="00AC20B0"/>
    <w:rsid w:val="00AC3FEC"/>
    <w:rsid w:val="00AC415F"/>
    <w:rsid w:val="00AC4190"/>
    <w:rsid w:val="00AC4888"/>
    <w:rsid w:val="00AC5486"/>
    <w:rsid w:val="00AD0731"/>
    <w:rsid w:val="00AD335C"/>
    <w:rsid w:val="00AD3E7C"/>
    <w:rsid w:val="00AD63E9"/>
    <w:rsid w:val="00AD6458"/>
    <w:rsid w:val="00AD69CE"/>
    <w:rsid w:val="00AE326E"/>
    <w:rsid w:val="00AE4A55"/>
    <w:rsid w:val="00AE669D"/>
    <w:rsid w:val="00AE6D2D"/>
    <w:rsid w:val="00AE6D41"/>
    <w:rsid w:val="00AF0143"/>
    <w:rsid w:val="00AF05EB"/>
    <w:rsid w:val="00AF3D11"/>
    <w:rsid w:val="00AF5DE4"/>
    <w:rsid w:val="00AF681B"/>
    <w:rsid w:val="00AF69BA"/>
    <w:rsid w:val="00AF6E98"/>
    <w:rsid w:val="00AF74C0"/>
    <w:rsid w:val="00AF771F"/>
    <w:rsid w:val="00B000B5"/>
    <w:rsid w:val="00B0257D"/>
    <w:rsid w:val="00B0265C"/>
    <w:rsid w:val="00B03597"/>
    <w:rsid w:val="00B03D81"/>
    <w:rsid w:val="00B03E2E"/>
    <w:rsid w:val="00B06650"/>
    <w:rsid w:val="00B1072F"/>
    <w:rsid w:val="00B16007"/>
    <w:rsid w:val="00B167B8"/>
    <w:rsid w:val="00B21492"/>
    <w:rsid w:val="00B23D8C"/>
    <w:rsid w:val="00B27B06"/>
    <w:rsid w:val="00B33ADB"/>
    <w:rsid w:val="00B33BB0"/>
    <w:rsid w:val="00B340ED"/>
    <w:rsid w:val="00B347F5"/>
    <w:rsid w:val="00B35166"/>
    <w:rsid w:val="00B35963"/>
    <w:rsid w:val="00B35AC1"/>
    <w:rsid w:val="00B36B8F"/>
    <w:rsid w:val="00B402B6"/>
    <w:rsid w:val="00B415AE"/>
    <w:rsid w:val="00B41F37"/>
    <w:rsid w:val="00B42904"/>
    <w:rsid w:val="00B44989"/>
    <w:rsid w:val="00B449B9"/>
    <w:rsid w:val="00B44D43"/>
    <w:rsid w:val="00B45C8A"/>
    <w:rsid w:val="00B46FA6"/>
    <w:rsid w:val="00B47831"/>
    <w:rsid w:val="00B47A05"/>
    <w:rsid w:val="00B50C61"/>
    <w:rsid w:val="00B50E3F"/>
    <w:rsid w:val="00B51654"/>
    <w:rsid w:val="00B517C8"/>
    <w:rsid w:val="00B54CE8"/>
    <w:rsid w:val="00B55F81"/>
    <w:rsid w:val="00B5624B"/>
    <w:rsid w:val="00B57E91"/>
    <w:rsid w:val="00B6016E"/>
    <w:rsid w:val="00B60B94"/>
    <w:rsid w:val="00B707F4"/>
    <w:rsid w:val="00B708A8"/>
    <w:rsid w:val="00B71AFA"/>
    <w:rsid w:val="00B71DCD"/>
    <w:rsid w:val="00B7347E"/>
    <w:rsid w:val="00B73CC5"/>
    <w:rsid w:val="00B751B0"/>
    <w:rsid w:val="00B753CB"/>
    <w:rsid w:val="00B77AA2"/>
    <w:rsid w:val="00B81A6F"/>
    <w:rsid w:val="00B82445"/>
    <w:rsid w:val="00B85582"/>
    <w:rsid w:val="00B90B54"/>
    <w:rsid w:val="00B92A5C"/>
    <w:rsid w:val="00B9469C"/>
    <w:rsid w:val="00B94D62"/>
    <w:rsid w:val="00B94DD7"/>
    <w:rsid w:val="00B96B3C"/>
    <w:rsid w:val="00BA1DA3"/>
    <w:rsid w:val="00BA1F58"/>
    <w:rsid w:val="00BA3E28"/>
    <w:rsid w:val="00BA4AE1"/>
    <w:rsid w:val="00BA51FA"/>
    <w:rsid w:val="00BA6911"/>
    <w:rsid w:val="00BA7EC6"/>
    <w:rsid w:val="00BA7F96"/>
    <w:rsid w:val="00BA7FD2"/>
    <w:rsid w:val="00BB3988"/>
    <w:rsid w:val="00BB4A09"/>
    <w:rsid w:val="00BB710D"/>
    <w:rsid w:val="00BC27C6"/>
    <w:rsid w:val="00BC2F1D"/>
    <w:rsid w:val="00BC3F41"/>
    <w:rsid w:val="00BC4EC3"/>
    <w:rsid w:val="00BC57BC"/>
    <w:rsid w:val="00BC5B4B"/>
    <w:rsid w:val="00BC7260"/>
    <w:rsid w:val="00BD00B4"/>
    <w:rsid w:val="00BD07F9"/>
    <w:rsid w:val="00BD0B06"/>
    <w:rsid w:val="00BD2218"/>
    <w:rsid w:val="00BD2D73"/>
    <w:rsid w:val="00BD420D"/>
    <w:rsid w:val="00BD4AA1"/>
    <w:rsid w:val="00BD4AD5"/>
    <w:rsid w:val="00BD4D88"/>
    <w:rsid w:val="00BD6B66"/>
    <w:rsid w:val="00BE3699"/>
    <w:rsid w:val="00BE66F5"/>
    <w:rsid w:val="00BF64F8"/>
    <w:rsid w:val="00C033A2"/>
    <w:rsid w:val="00C033CC"/>
    <w:rsid w:val="00C075C3"/>
    <w:rsid w:val="00C121A3"/>
    <w:rsid w:val="00C13F3A"/>
    <w:rsid w:val="00C1517A"/>
    <w:rsid w:val="00C15AB3"/>
    <w:rsid w:val="00C164AF"/>
    <w:rsid w:val="00C16C93"/>
    <w:rsid w:val="00C205FA"/>
    <w:rsid w:val="00C23CFF"/>
    <w:rsid w:val="00C273A9"/>
    <w:rsid w:val="00C33322"/>
    <w:rsid w:val="00C3336E"/>
    <w:rsid w:val="00C35250"/>
    <w:rsid w:val="00C360BB"/>
    <w:rsid w:val="00C36423"/>
    <w:rsid w:val="00C36DA0"/>
    <w:rsid w:val="00C37B91"/>
    <w:rsid w:val="00C4186F"/>
    <w:rsid w:val="00C41C49"/>
    <w:rsid w:val="00C441FA"/>
    <w:rsid w:val="00C5006D"/>
    <w:rsid w:val="00C50DA8"/>
    <w:rsid w:val="00C55269"/>
    <w:rsid w:val="00C56958"/>
    <w:rsid w:val="00C60184"/>
    <w:rsid w:val="00C607CC"/>
    <w:rsid w:val="00C61DEC"/>
    <w:rsid w:val="00C62561"/>
    <w:rsid w:val="00C63E5A"/>
    <w:rsid w:val="00C6459C"/>
    <w:rsid w:val="00C6481C"/>
    <w:rsid w:val="00C657D5"/>
    <w:rsid w:val="00C6642B"/>
    <w:rsid w:val="00C678A0"/>
    <w:rsid w:val="00C67AA9"/>
    <w:rsid w:val="00C70BF3"/>
    <w:rsid w:val="00C70E5D"/>
    <w:rsid w:val="00C723A9"/>
    <w:rsid w:val="00C732A9"/>
    <w:rsid w:val="00C748B1"/>
    <w:rsid w:val="00C8148C"/>
    <w:rsid w:val="00C818AA"/>
    <w:rsid w:val="00C831BD"/>
    <w:rsid w:val="00C831E5"/>
    <w:rsid w:val="00C8381C"/>
    <w:rsid w:val="00C86711"/>
    <w:rsid w:val="00C869A9"/>
    <w:rsid w:val="00C873EF"/>
    <w:rsid w:val="00C912C7"/>
    <w:rsid w:val="00C91D6B"/>
    <w:rsid w:val="00C92CE3"/>
    <w:rsid w:val="00C94F1F"/>
    <w:rsid w:val="00C9556D"/>
    <w:rsid w:val="00C95739"/>
    <w:rsid w:val="00C95815"/>
    <w:rsid w:val="00C971AD"/>
    <w:rsid w:val="00CA07E5"/>
    <w:rsid w:val="00CA1FC7"/>
    <w:rsid w:val="00CA5C69"/>
    <w:rsid w:val="00CB046C"/>
    <w:rsid w:val="00CB1670"/>
    <w:rsid w:val="00CB1BFE"/>
    <w:rsid w:val="00CB21DC"/>
    <w:rsid w:val="00CB22D7"/>
    <w:rsid w:val="00CB281E"/>
    <w:rsid w:val="00CB38AC"/>
    <w:rsid w:val="00CC296B"/>
    <w:rsid w:val="00CC29C8"/>
    <w:rsid w:val="00CC29E2"/>
    <w:rsid w:val="00CC4739"/>
    <w:rsid w:val="00CC5CBA"/>
    <w:rsid w:val="00CC79C3"/>
    <w:rsid w:val="00CC7E5C"/>
    <w:rsid w:val="00CD2448"/>
    <w:rsid w:val="00CD32FC"/>
    <w:rsid w:val="00CD4AA3"/>
    <w:rsid w:val="00CD631E"/>
    <w:rsid w:val="00CE3C55"/>
    <w:rsid w:val="00CE690C"/>
    <w:rsid w:val="00CE6952"/>
    <w:rsid w:val="00CF3E01"/>
    <w:rsid w:val="00CF4A66"/>
    <w:rsid w:val="00CF5609"/>
    <w:rsid w:val="00CF6682"/>
    <w:rsid w:val="00CF7522"/>
    <w:rsid w:val="00CF7F08"/>
    <w:rsid w:val="00D03E02"/>
    <w:rsid w:val="00D04169"/>
    <w:rsid w:val="00D04182"/>
    <w:rsid w:val="00D0656A"/>
    <w:rsid w:val="00D07489"/>
    <w:rsid w:val="00D10467"/>
    <w:rsid w:val="00D11F44"/>
    <w:rsid w:val="00D12C7B"/>
    <w:rsid w:val="00D179FF"/>
    <w:rsid w:val="00D17BE5"/>
    <w:rsid w:val="00D20277"/>
    <w:rsid w:val="00D21CA8"/>
    <w:rsid w:val="00D2415C"/>
    <w:rsid w:val="00D25488"/>
    <w:rsid w:val="00D26167"/>
    <w:rsid w:val="00D2648A"/>
    <w:rsid w:val="00D2689C"/>
    <w:rsid w:val="00D27983"/>
    <w:rsid w:val="00D3206F"/>
    <w:rsid w:val="00D36A2F"/>
    <w:rsid w:val="00D37917"/>
    <w:rsid w:val="00D4312E"/>
    <w:rsid w:val="00D436F9"/>
    <w:rsid w:val="00D43C41"/>
    <w:rsid w:val="00D43FA7"/>
    <w:rsid w:val="00D44D3D"/>
    <w:rsid w:val="00D45199"/>
    <w:rsid w:val="00D47791"/>
    <w:rsid w:val="00D50639"/>
    <w:rsid w:val="00D51390"/>
    <w:rsid w:val="00D5169C"/>
    <w:rsid w:val="00D52789"/>
    <w:rsid w:val="00D52F71"/>
    <w:rsid w:val="00D5520B"/>
    <w:rsid w:val="00D56702"/>
    <w:rsid w:val="00D567AE"/>
    <w:rsid w:val="00D56BB0"/>
    <w:rsid w:val="00D620C4"/>
    <w:rsid w:val="00D6330C"/>
    <w:rsid w:val="00D65040"/>
    <w:rsid w:val="00D65440"/>
    <w:rsid w:val="00D71914"/>
    <w:rsid w:val="00D730CD"/>
    <w:rsid w:val="00D73D3C"/>
    <w:rsid w:val="00D7451E"/>
    <w:rsid w:val="00D74BD2"/>
    <w:rsid w:val="00D76D8C"/>
    <w:rsid w:val="00D77A43"/>
    <w:rsid w:val="00D77BBB"/>
    <w:rsid w:val="00D77BC3"/>
    <w:rsid w:val="00D81340"/>
    <w:rsid w:val="00D838D1"/>
    <w:rsid w:val="00D83D47"/>
    <w:rsid w:val="00D84100"/>
    <w:rsid w:val="00D846D3"/>
    <w:rsid w:val="00D846E6"/>
    <w:rsid w:val="00D84ADE"/>
    <w:rsid w:val="00D912CA"/>
    <w:rsid w:val="00D91958"/>
    <w:rsid w:val="00D947F4"/>
    <w:rsid w:val="00D94B3F"/>
    <w:rsid w:val="00D972FE"/>
    <w:rsid w:val="00D9783C"/>
    <w:rsid w:val="00DA01E9"/>
    <w:rsid w:val="00DA1C34"/>
    <w:rsid w:val="00DA1E55"/>
    <w:rsid w:val="00DA242A"/>
    <w:rsid w:val="00DA2E19"/>
    <w:rsid w:val="00DA75F2"/>
    <w:rsid w:val="00DA7DC2"/>
    <w:rsid w:val="00DB0C46"/>
    <w:rsid w:val="00DB11EE"/>
    <w:rsid w:val="00DB1CD8"/>
    <w:rsid w:val="00DB2EBC"/>
    <w:rsid w:val="00DB443F"/>
    <w:rsid w:val="00DB5672"/>
    <w:rsid w:val="00DB5A9C"/>
    <w:rsid w:val="00DB5C11"/>
    <w:rsid w:val="00DB668C"/>
    <w:rsid w:val="00DB6794"/>
    <w:rsid w:val="00DC1B76"/>
    <w:rsid w:val="00DC1F4D"/>
    <w:rsid w:val="00DC294C"/>
    <w:rsid w:val="00DC2A90"/>
    <w:rsid w:val="00DC397D"/>
    <w:rsid w:val="00DC469F"/>
    <w:rsid w:val="00DC4962"/>
    <w:rsid w:val="00DC6D9F"/>
    <w:rsid w:val="00DD0D17"/>
    <w:rsid w:val="00DD3DCD"/>
    <w:rsid w:val="00DD67C0"/>
    <w:rsid w:val="00DD67EF"/>
    <w:rsid w:val="00DD6B55"/>
    <w:rsid w:val="00DD6E13"/>
    <w:rsid w:val="00DD7542"/>
    <w:rsid w:val="00DD7596"/>
    <w:rsid w:val="00DD7B46"/>
    <w:rsid w:val="00DD7D82"/>
    <w:rsid w:val="00DD7D94"/>
    <w:rsid w:val="00DD7E63"/>
    <w:rsid w:val="00DE1E30"/>
    <w:rsid w:val="00DE1E40"/>
    <w:rsid w:val="00DE39ED"/>
    <w:rsid w:val="00DE689D"/>
    <w:rsid w:val="00DF0C79"/>
    <w:rsid w:val="00DF177D"/>
    <w:rsid w:val="00DF3E0B"/>
    <w:rsid w:val="00DF56B4"/>
    <w:rsid w:val="00DF60BE"/>
    <w:rsid w:val="00E00D9E"/>
    <w:rsid w:val="00E02C00"/>
    <w:rsid w:val="00E0599A"/>
    <w:rsid w:val="00E05D0A"/>
    <w:rsid w:val="00E0605E"/>
    <w:rsid w:val="00E06933"/>
    <w:rsid w:val="00E069A7"/>
    <w:rsid w:val="00E106D5"/>
    <w:rsid w:val="00E15ADC"/>
    <w:rsid w:val="00E2042E"/>
    <w:rsid w:val="00E22C75"/>
    <w:rsid w:val="00E236E1"/>
    <w:rsid w:val="00E247F9"/>
    <w:rsid w:val="00E24816"/>
    <w:rsid w:val="00E27B39"/>
    <w:rsid w:val="00E347BA"/>
    <w:rsid w:val="00E3661B"/>
    <w:rsid w:val="00E36FB5"/>
    <w:rsid w:val="00E37865"/>
    <w:rsid w:val="00E4021F"/>
    <w:rsid w:val="00E41760"/>
    <w:rsid w:val="00E4719E"/>
    <w:rsid w:val="00E502B9"/>
    <w:rsid w:val="00E50B78"/>
    <w:rsid w:val="00E555FA"/>
    <w:rsid w:val="00E57C3E"/>
    <w:rsid w:val="00E615FE"/>
    <w:rsid w:val="00E61B0F"/>
    <w:rsid w:val="00E61D69"/>
    <w:rsid w:val="00E63A5B"/>
    <w:rsid w:val="00E64155"/>
    <w:rsid w:val="00E65D5A"/>
    <w:rsid w:val="00E662FE"/>
    <w:rsid w:val="00E668D7"/>
    <w:rsid w:val="00E67589"/>
    <w:rsid w:val="00E67638"/>
    <w:rsid w:val="00E67CEF"/>
    <w:rsid w:val="00E7103F"/>
    <w:rsid w:val="00E72E79"/>
    <w:rsid w:val="00E73EBE"/>
    <w:rsid w:val="00E750F0"/>
    <w:rsid w:val="00E8245B"/>
    <w:rsid w:val="00E8314A"/>
    <w:rsid w:val="00E858FE"/>
    <w:rsid w:val="00E8600E"/>
    <w:rsid w:val="00E86582"/>
    <w:rsid w:val="00E87FB3"/>
    <w:rsid w:val="00E90F15"/>
    <w:rsid w:val="00E91CDD"/>
    <w:rsid w:val="00E942B4"/>
    <w:rsid w:val="00E948BA"/>
    <w:rsid w:val="00E94D01"/>
    <w:rsid w:val="00E95003"/>
    <w:rsid w:val="00E95648"/>
    <w:rsid w:val="00E969B6"/>
    <w:rsid w:val="00EA1F35"/>
    <w:rsid w:val="00EA5662"/>
    <w:rsid w:val="00EB203E"/>
    <w:rsid w:val="00EB452E"/>
    <w:rsid w:val="00EC033A"/>
    <w:rsid w:val="00EC049E"/>
    <w:rsid w:val="00EC1951"/>
    <w:rsid w:val="00EC4055"/>
    <w:rsid w:val="00EC5160"/>
    <w:rsid w:val="00EC5B36"/>
    <w:rsid w:val="00EC69BF"/>
    <w:rsid w:val="00EC7DCD"/>
    <w:rsid w:val="00ED1852"/>
    <w:rsid w:val="00ED1AB9"/>
    <w:rsid w:val="00ED30DB"/>
    <w:rsid w:val="00ED42D3"/>
    <w:rsid w:val="00ED4D66"/>
    <w:rsid w:val="00ED5155"/>
    <w:rsid w:val="00ED6305"/>
    <w:rsid w:val="00ED64D2"/>
    <w:rsid w:val="00ED730B"/>
    <w:rsid w:val="00EE45DF"/>
    <w:rsid w:val="00EE4864"/>
    <w:rsid w:val="00EE6A36"/>
    <w:rsid w:val="00EF1BC6"/>
    <w:rsid w:val="00EF4A80"/>
    <w:rsid w:val="00EF5589"/>
    <w:rsid w:val="00EF6430"/>
    <w:rsid w:val="00EF703F"/>
    <w:rsid w:val="00EF76BA"/>
    <w:rsid w:val="00F01B2B"/>
    <w:rsid w:val="00F03BC2"/>
    <w:rsid w:val="00F0555F"/>
    <w:rsid w:val="00F058CE"/>
    <w:rsid w:val="00F059D6"/>
    <w:rsid w:val="00F05C70"/>
    <w:rsid w:val="00F10606"/>
    <w:rsid w:val="00F11D44"/>
    <w:rsid w:val="00F125B8"/>
    <w:rsid w:val="00F1298F"/>
    <w:rsid w:val="00F1497F"/>
    <w:rsid w:val="00F155DD"/>
    <w:rsid w:val="00F16275"/>
    <w:rsid w:val="00F16B25"/>
    <w:rsid w:val="00F22A34"/>
    <w:rsid w:val="00F246EE"/>
    <w:rsid w:val="00F26BF5"/>
    <w:rsid w:val="00F277F0"/>
    <w:rsid w:val="00F3026A"/>
    <w:rsid w:val="00F30B66"/>
    <w:rsid w:val="00F31E37"/>
    <w:rsid w:val="00F3297E"/>
    <w:rsid w:val="00F3317C"/>
    <w:rsid w:val="00F33F32"/>
    <w:rsid w:val="00F4268B"/>
    <w:rsid w:val="00F42CBC"/>
    <w:rsid w:val="00F515B2"/>
    <w:rsid w:val="00F52C60"/>
    <w:rsid w:val="00F531FC"/>
    <w:rsid w:val="00F533F5"/>
    <w:rsid w:val="00F56A63"/>
    <w:rsid w:val="00F56F59"/>
    <w:rsid w:val="00F671B6"/>
    <w:rsid w:val="00F6737C"/>
    <w:rsid w:val="00F71C08"/>
    <w:rsid w:val="00F7390F"/>
    <w:rsid w:val="00F754B8"/>
    <w:rsid w:val="00F77150"/>
    <w:rsid w:val="00F80430"/>
    <w:rsid w:val="00F80432"/>
    <w:rsid w:val="00F80AE7"/>
    <w:rsid w:val="00F82A63"/>
    <w:rsid w:val="00F83518"/>
    <w:rsid w:val="00F83F31"/>
    <w:rsid w:val="00F83F96"/>
    <w:rsid w:val="00F86AF1"/>
    <w:rsid w:val="00F86F1E"/>
    <w:rsid w:val="00F870E9"/>
    <w:rsid w:val="00F904A5"/>
    <w:rsid w:val="00F9094D"/>
    <w:rsid w:val="00F96643"/>
    <w:rsid w:val="00FA0130"/>
    <w:rsid w:val="00FA0649"/>
    <w:rsid w:val="00FA2FE7"/>
    <w:rsid w:val="00FA3AC1"/>
    <w:rsid w:val="00FA6D77"/>
    <w:rsid w:val="00FA7133"/>
    <w:rsid w:val="00FB0EFC"/>
    <w:rsid w:val="00FB1C45"/>
    <w:rsid w:val="00FB462A"/>
    <w:rsid w:val="00FC0585"/>
    <w:rsid w:val="00FC1A20"/>
    <w:rsid w:val="00FC620C"/>
    <w:rsid w:val="00FC7570"/>
    <w:rsid w:val="00FD0229"/>
    <w:rsid w:val="00FD3644"/>
    <w:rsid w:val="00FD46EB"/>
    <w:rsid w:val="00FD5B26"/>
    <w:rsid w:val="00FD5D56"/>
    <w:rsid w:val="00FD5EF6"/>
    <w:rsid w:val="00FD6B6B"/>
    <w:rsid w:val="00FD7D57"/>
    <w:rsid w:val="00FE0FB0"/>
    <w:rsid w:val="00FE224B"/>
    <w:rsid w:val="00FE23B2"/>
    <w:rsid w:val="00FE42FC"/>
    <w:rsid w:val="00FE56F4"/>
    <w:rsid w:val="00FE77D9"/>
    <w:rsid w:val="00FF14D6"/>
    <w:rsid w:val="00FF1844"/>
    <w:rsid w:val="00FF3C66"/>
    <w:rsid w:val="00FF538E"/>
    <w:rsid w:val="00FF72D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A25D8"/>
  <w15:docId w15:val="{36CFA8FA-C00E-4B8C-AFAC-0C90D45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81A"/>
    <w:pPr>
      <w:spacing w:line="360" w:lineRule="auto"/>
    </w:pPr>
    <w:rPr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45599"/>
    <w:pPr>
      <w:keepNext/>
      <w:pageBreakBefore/>
      <w:widowControl w:val="0"/>
      <w:numPr>
        <w:numId w:val="3"/>
      </w:numPr>
      <w:pBdr>
        <w:top w:val="single" w:sz="4" w:space="1" w:color="FFFFFF"/>
        <w:left w:val="single" w:sz="4" w:space="4" w:color="FFFFFF"/>
        <w:bottom w:val="single" w:sz="4" w:space="1" w:color="457FAF"/>
        <w:right w:val="single" w:sz="4" w:space="4" w:color="457FAF"/>
      </w:pBdr>
      <w:shd w:val="clear" w:color="auto" w:fill="457FAF"/>
      <w:tabs>
        <w:tab w:val="left" w:pos="1985"/>
      </w:tabs>
      <w:spacing w:before="860" w:after="860" w:line="240" w:lineRule="auto"/>
      <w:jc w:val="both"/>
      <w:outlineLvl w:val="0"/>
    </w:pPr>
    <w:rPr>
      <w:rFonts w:ascii="Calibri" w:hAnsi="Calibri"/>
      <w:b/>
      <w:bCs/>
      <w:color w:val="FFFFFF"/>
      <w:kern w:val="32"/>
      <w:sz w:val="32"/>
      <w:szCs w:val="28"/>
      <w:lang w:val="x-none" w:eastAsia="en-US"/>
    </w:rPr>
  </w:style>
  <w:style w:type="paragraph" w:styleId="Titolo2">
    <w:name w:val="heading 2"/>
    <w:basedOn w:val="Titolo1"/>
    <w:next w:val="Normale"/>
    <w:link w:val="Titolo2Carattere"/>
    <w:uiPriority w:val="9"/>
    <w:qFormat/>
    <w:locked/>
    <w:rsid w:val="00945599"/>
    <w:pPr>
      <w:pageBreakBefore w:val="0"/>
      <w:widowControl/>
      <w:numPr>
        <w:ilvl w:val="1"/>
      </w:numPr>
      <w:pBdr>
        <w:bottom w:val="single" w:sz="4" w:space="1" w:color="C0C0C0"/>
        <w:right w:val="none" w:sz="0" w:space="0" w:color="auto"/>
      </w:pBdr>
      <w:shd w:val="clear" w:color="auto" w:fill="auto"/>
      <w:tabs>
        <w:tab w:val="clear" w:pos="1985"/>
      </w:tabs>
      <w:spacing w:before="360" w:after="360"/>
      <w:outlineLvl w:val="1"/>
    </w:pPr>
    <w:rPr>
      <w:bCs w:val="0"/>
      <w:iCs/>
      <w:color w:val="000000"/>
      <w:sz w:val="28"/>
      <w:szCs w:val="22"/>
    </w:rPr>
  </w:style>
  <w:style w:type="paragraph" w:styleId="Titolo3">
    <w:name w:val="heading 3"/>
    <w:basedOn w:val="Titolo2"/>
    <w:next w:val="Normale"/>
    <w:link w:val="Titolo3Carattere"/>
    <w:qFormat/>
    <w:locked/>
    <w:rsid w:val="00945599"/>
    <w:pPr>
      <w:numPr>
        <w:ilvl w:val="2"/>
      </w:numPr>
      <w:pBdr>
        <w:bottom w:val="none" w:sz="0" w:space="0" w:color="auto"/>
      </w:pBdr>
      <w:tabs>
        <w:tab w:val="left" w:pos="737"/>
      </w:tabs>
      <w:spacing w:before="240" w:after="240"/>
      <w:outlineLvl w:val="2"/>
    </w:pPr>
    <w:rPr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945599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360" w:after="240" w:line="240" w:lineRule="auto"/>
      <w:ind w:right="1026"/>
      <w:jc w:val="both"/>
      <w:textAlignment w:val="baseline"/>
      <w:outlineLvl w:val="3"/>
    </w:pPr>
    <w:rPr>
      <w:rFonts w:ascii="Calibri" w:hAnsi="Calibri"/>
      <w:b/>
      <w:iCs/>
      <w:sz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945599"/>
    <w:pPr>
      <w:keepNext/>
      <w:widowControl w:val="0"/>
      <w:spacing w:before="240" w:after="240" w:line="240" w:lineRule="auto"/>
      <w:jc w:val="both"/>
      <w:outlineLvl w:val="4"/>
    </w:pPr>
    <w:rPr>
      <w:rFonts w:ascii="Calibri" w:hAnsi="Calibri"/>
      <w:b/>
      <w:sz w:val="24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945599"/>
    <w:pPr>
      <w:keepNext/>
      <w:widowControl w:val="0"/>
      <w:tabs>
        <w:tab w:val="left" w:pos="180"/>
      </w:tabs>
      <w:spacing w:after="120" w:line="480" w:lineRule="exact"/>
      <w:jc w:val="both"/>
      <w:outlineLvl w:val="5"/>
    </w:pPr>
    <w:rPr>
      <w:rFonts w:ascii="Calibri" w:hAnsi="Calibri"/>
      <w:b/>
      <w:iCs/>
      <w:sz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945599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sz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945599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945599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uiPriority w:val="99"/>
    <w:rsid w:val="00D74BD2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74BD2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9D69D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4BD2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link w:val="Rientrocorpodeltesto"/>
    <w:uiPriority w:val="99"/>
    <w:rsid w:val="009D69D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74BD2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link w:val="Rientrocorpodeltesto2"/>
    <w:uiPriority w:val="99"/>
    <w:rsid w:val="009D69D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74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69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4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69D4"/>
    <w:rPr>
      <w:sz w:val="24"/>
      <w:szCs w:val="24"/>
    </w:rPr>
  </w:style>
  <w:style w:type="character" w:styleId="Rimandocommento">
    <w:name w:val="annotation reference"/>
    <w:uiPriority w:val="99"/>
    <w:rsid w:val="00D74BD2"/>
    <w:rPr>
      <w:rFonts w:cs="Times New Roman"/>
      <w:sz w:val="16"/>
      <w:szCs w:val="16"/>
    </w:rPr>
  </w:style>
  <w:style w:type="paragraph" w:customStyle="1" w:styleId="destinatari1">
    <w:name w:val="destinatari1"/>
    <w:uiPriority w:val="99"/>
    <w:rsid w:val="00D74BD2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uiPriority w:val="99"/>
    <w:rsid w:val="00D74BD2"/>
    <w:pPr>
      <w:spacing w:after="120" w:line="360" w:lineRule="auto"/>
      <w:ind w:firstLine="799"/>
      <w:jc w:val="both"/>
    </w:pPr>
    <w:rPr>
      <w:sz w:val="24"/>
      <w:lang w:bidi="he-IL"/>
    </w:rPr>
  </w:style>
  <w:style w:type="paragraph" w:customStyle="1" w:styleId="noncancellare">
    <w:name w:val="noncancellare"/>
    <w:basedOn w:val="rgscorpodeltesto"/>
    <w:uiPriority w:val="99"/>
    <w:rsid w:val="00D74BD2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uiPriority w:val="99"/>
    <w:rsid w:val="00D74BD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9D69D4"/>
    <w:rPr>
      <w:sz w:val="20"/>
      <w:szCs w:val="20"/>
    </w:rPr>
  </w:style>
  <w:style w:type="paragraph" w:customStyle="1" w:styleId="rgsnomefirma">
    <w:name w:val="rgs_nomefirma"/>
    <w:uiPriority w:val="99"/>
    <w:rsid w:val="00D74BD2"/>
    <w:pPr>
      <w:spacing w:line="360" w:lineRule="auto"/>
      <w:ind w:right="1428"/>
      <w:jc w:val="right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474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9D69D4"/>
    <w:rPr>
      <w:sz w:val="0"/>
      <w:szCs w:val="0"/>
    </w:rPr>
  </w:style>
  <w:style w:type="paragraph" w:customStyle="1" w:styleId="rgsfirma">
    <w:name w:val="rgs_firma"/>
    <w:next w:val="rgsnomefirma"/>
    <w:uiPriority w:val="99"/>
    <w:rsid w:val="00D74BD2"/>
    <w:pPr>
      <w:spacing w:line="360" w:lineRule="auto"/>
      <w:ind w:right="900"/>
      <w:jc w:val="right"/>
    </w:pPr>
    <w:rPr>
      <w:sz w:val="24"/>
    </w:rPr>
  </w:style>
  <w:style w:type="character" w:styleId="Numeropagina">
    <w:name w:val="page number"/>
    <w:rsid w:val="00E8245B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460255"/>
    <w:pPr>
      <w:spacing w:after="120"/>
    </w:pPr>
  </w:style>
  <w:style w:type="character" w:customStyle="1" w:styleId="CorpotestoCarattere">
    <w:name w:val="Corpo testo Carattere"/>
    <w:link w:val="Corpotesto"/>
    <w:uiPriority w:val="1"/>
    <w:rsid w:val="009D69D4"/>
    <w:rPr>
      <w:sz w:val="24"/>
      <w:szCs w:val="24"/>
    </w:rPr>
  </w:style>
  <w:style w:type="paragraph" w:styleId="Revisione">
    <w:name w:val="Revision"/>
    <w:hidden/>
    <w:uiPriority w:val="99"/>
    <w:semiHidden/>
    <w:rsid w:val="00C92CE3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4057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9D69D4"/>
    <w:rPr>
      <w:sz w:val="0"/>
      <w:szCs w:val="0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Char"/>
    <w:basedOn w:val="Normale"/>
    <w:link w:val="TestonotaapidipaginaCarattere"/>
    <w:uiPriority w:val="99"/>
    <w:unhideWhenUsed/>
    <w:qFormat/>
    <w:rsid w:val="00737746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Char Carattere"/>
    <w:basedOn w:val="Carpredefinitoparagrafo"/>
    <w:link w:val="Testonotaapidipagina"/>
    <w:uiPriority w:val="99"/>
    <w:rsid w:val="00737746"/>
  </w:style>
  <w:style w:type="character" w:styleId="Rimandonotaapidipagina">
    <w:name w:val="footnote reference"/>
    <w:uiPriority w:val="99"/>
    <w:rsid w:val="00737746"/>
    <w:rPr>
      <w:rFonts w:ascii="Calibri" w:hAnsi="Calibri"/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945599"/>
    <w:rPr>
      <w:rFonts w:ascii="Calibri" w:hAnsi="Calibri"/>
      <w:b/>
      <w:bCs/>
      <w:color w:val="FFFFFF"/>
      <w:kern w:val="32"/>
      <w:sz w:val="32"/>
      <w:szCs w:val="28"/>
      <w:shd w:val="clear" w:color="auto" w:fill="457FAF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5599"/>
    <w:rPr>
      <w:rFonts w:ascii="Calibri" w:hAnsi="Calibri"/>
      <w:b/>
      <w:iCs/>
      <w:color w:val="000000"/>
      <w:kern w:val="32"/>
      <w:sz w:val="28"/>
      <w:szCs w:val="22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rsid w:val="00945599"/>
    <w:rPr>
      <w:rFonts w:ascii="Calibri" w:hAnsi="Calibri"/>
      <w:b/>
      <w:bCs/>
      <w:iCs/>
      <w:color w:val="000000"/>
      <w:kern w:val="32"/>
      <w:sz w:val="24"/>
      <w:szCs w:val="24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rsid w:val="00945599"/>
    <w:rPr>
      <w:rFonts w:ascii="Calibri" w:hAnsi="Calibri"/>
      <w:b/>
      <w:iCs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45599"/>
    <w:rPr>
      <w:rFonts w:ascii="Calibri" w:hAnsi="Calibri"/>
      <w:b/>
      <w:sz w:val="24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45599"/>
    <w:rPr>
      <w:rFonts w:ascii="Calibri" w:hAnsi="Calibri"/>
      <w:b/>
      <w:iCs/>
      <w:sz w:val="26"/>
      <w:szCs w:val="24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45599"/>
    <w:rPr>
      <w:rFonts w:ascii="Calibri" w:hAnsi="Calibri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4559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45599"/>
    <w:rPr>
      <w:rFonts w:ascii="Cambria" w:hAnsi="Cambria"/>
      <w:sz w:val="22"/>
      <w:szCs w:val="22"/>
      <w:lang w:val="x-none" w:eastAsia="x-none"/>
    </w:rPr>
  </w:style>
  <w:style w:type="numbering" w:customStyle="1" w:styleId="StrutturaTitoli1">
    <w:name w:val="Struttura Titoli1"/>
    <w:uiPriority w:val="99"/>
    <w:rsid w:val="00BC5B4B"/>
  </w:style>
  <w:style w:type="paragraph" w:styleId="Didascalia">
    <w:name w:val="caption"/>
    <w:basedOn w:val="Normale"/>
    <w:next w:val="Normale"/>
    <w:link w:val="DidascaliaCarattere"/>
    <w:qFormat/>
    <w:locked/>
    <w:rsid w:val="00945599"/>
    <w:pPr>
      <w:keepNext/>
      <w:spacing w:before="240" w:after="120" w:line="240" w:lineRule="auto"/>
      <w:jc w:val="both"/>
    </w:pPr>
    <w:rPr>
      <w:rFonts w:ascii="Calibri" w:hAnsi="Calibri"/>
      <w:b/>
      <w:bCs/>
      <w:sz w:val="18"/>
      <w:szCs w:val="20"/>
      <w:lang w:val="x-none" w:eastAsia="x-none"/>
    </w:rPr>
  </w:style>
  <w:style w:type="character" w:styleId="Collegamentovisitato">
    <w:name w:val="FollowedHyperlink"/>
    <w:rsid w:val="00945599"/>
    <w:rPr>
      <w:color w:val="800080"/>
      <w:u w:val="single"/>
    </w:rPr>
  </w:style>
  <w:style w:type="paragraph" w:customStyle="1" w:styleId="Copertina">
    <w:name w:val="Copertina"/>
    <w:basedOn w:val="Normale"/>
    <w:next w:val="Normale"/>
    <w:uiPriority w:val="99"/>
    <w:rsid w:val="00945599"/>
    <w:pPr>
      <w:widowControl w:val="0"/>
      <w:spacing w:line="240" w:lineRule="auto"/>
      <w:jc w:val="center"/>
    </w:pPr>
    <w:rPr>
      <w:rFonts w:ascii="Calibri" w:hAnsi="Calibri"/>
      <w:b/>
      <w:sz w:val="48"/>
      <w:szCs w:val="40"/>
    </w:rPr>
  </w:style>
  <w:style w:type="paragraph" w:customStyle="1" w:styleId="Descrizione">
    <w:name w:val="Descrizione"/>
    <w:basedOn w:val="Normale"/>
    <w:next w:val="Normale"/>
    <w:uiPriority w:val="99"/>
    <w:qFormat/>
    <w:rsid w:val="00945599"/>
    <w:pPr>
      <w:spacing w:after="240" w:line="240" w:lineRule="auto"/>
    </w:pPr>
    <w:rPr>
      <w:rFonts w:ascii="Calibri" w:hAnsi="Calibri"/>
      <w:i/>
      <w:sz w:val="18"/>
      <w:szCs w:val="18"/>
    </w:rPr>
  </w:style>
  <w:style w:type="paragraph" w:customStyle="1" w:styleId="IntestazioneLogo">
    <w:name w:val="IntestazioneLogo"/>
    <w:basedOn w:val="Normale"/>
    <w:uiPriority w:val="99"/>
    <w:qFormat/>
    <w:rsid w:val="00945599"/>
    <w:pPr>
      <w:widowControl w:val="0"/>
      <w:spacing w:line="240" w:lineRule="auto"/>
      <w:jc w:val="center"/>
    </w:pPr>
    <w:rPr>
      <w:rFonts w:ascii="Calibri" w:hAnsi="Calibri"/>
      <w:b/>
      <w:smallCaps/>
      <w:sz w:val="16"/>
      <w:szCs w:val="48"/>
    </w:rPr>
  </w:style>
  <w:style w:type="paragraph" w:customStyle="1" w:styleId="Figura">
    <w:name w:val="Figura"/>
    <w:basedOn w:val="Normale"/>
    <w:next w:val="Descrizione"/>
    <w:uiPriority w:val="99"/>
    <w:rsid w:val="00945599"/>
    <w:pPr>
      <w:keepNext/>
      <w:spacing w:after="120" w:line="240" w:lineRule="auto"/>
      <w:jc w:val="center"/>
    </w:pPr>
    <w:rPr>
      <w:rFonts w:ascii="Calibri" w:hAnsi="Calibri" w:cs="Arial"/>
    </w:rPr>
  </w:style>
  <w:style w:type="table" w:styleId="Grigliatabella">
    <w:name w:val="Table Grid"/>
    <w:basedOn w:val="Tabellanormale"/>
    <w:uiPriority w:val="39"/>
    <w:rsid w:val="00945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breve">
    <w:name w:val="inbreve"/>
    <w:basedOn w:val="Normale"/>
    <w:next w:val="Normale"/>
    <w:uiPriority w:val="99"/>
    <w:rsid w:val="00945599"/>
    <w:pPr>
      <w:widowControl w:val="0"/>
      <w:pBdr>
        <w:top w:val="single" w:sz="4" w:space="15" w:color="C0C0C0"/>
        <w:left w:val="single" w:sz="4" w:space="30" w:color="C0C0C0"/>
        <w:bottom w:val="single" w:sz="4" w:space="15" w:color="000000"/>
        <w:right w:val="single" w:sz="4" w:space="30" w:color="000000"/>
      </w:pBdr>
      <w:shd w:val="clear" w:color="auto" w:fill="CCECFF"/>
      <w:spacing w:after="120"/>
      <w:ind w:left="567" w:right="567" w:firstLine="567"/>
      <w:jc w:val="both"/>
    </w:pPr>
    <w:rPr>
      <w:rFonts w:ascii="Calibri" w:hAnsi="Calibri"/>
      <w:i/>
    </w:rPr>
  </w:style>
  <w:style w:type="paragraph" w:styleId="Indicedellefigure">
    <w:name w:val="table of figures"/>
    <w:basedOn w:val="Normale"/>
    <w:next w:val="Normale"/>
    <w:uiPriority w:val="99"/>
    <w:rsid w:val="00945599"/>
    <w:pPr>
      <w:widowControl w:val="0"/>
      <w:spacing w:before="60" w:after="360" w:line="240" w:lineRule="auto"/>
      <w:jc w:val="center"/>
    </w:pPr>
    <w:rPr>
      <w:rFonts w:ascii="Calibri" w:hAnsi="Calibri"/>
      <w:b/>
      <w:i/>
      <w:sz w:val="16"/>
    </w:rPr>
  </w:style>
  <w:style w:type="paragraph" w:customStyle="1" w:styleId="Inevidenza">
    <w:name w:val="Inevidenza"/>
    <w:basedOn w:val="inbreve"/>
    <w:uiPriority w:val="99"/>
    <w:rsid w:val="00945599"/>
    <w:pPr>
      <w:keepLines/>
      <w:widowControl/>
      <w:pBdr>
        <w:top w:val="single" w:sz="2" w:space="15" w:color="000000"/>
        <w:left w:val="single" w:sz="2" w:space="30" w:color="000000"/>
        <w:bottom w:val="single" w:sz="2" w:space="15" w:color="000000"/>
        <w:right w:val="single" w:sz="2" w:space="30" w:color="000000"/>
      </w:pBdr>
      <w:shd w:val="clear" w:color="auto" w:fill="ECF4FE"/>
      <w:spacing w:line="240" w:lineRule="auto"/>
    </w:pPr>
    <w:rPr>
      <w:color w:val="0F0F0F"/>
      <w:sz w:val="18"/>
    </w:rPr>
  </w:style>
  <w:style w:type="paragraph" w:customStyle="1" w:styleId="Intestazionepari">
    <w:name w:val="Intestazione pari"/>
    <w:basedOn w:val="Normale"/>
    <w:uiPriority w:val="99"/>
    <w:rsid w:val="00945599"/>
    <w:pPr>
      <w:pBdr>
        <w:bottom w:val="single" w:sz="2" w:space="1" w:color="4F81BD"/>
      </w:pBdr>
      <w:spacing w:after="120" w:line="240" w:lineRule="auto"/>
      <w:jc w:val="both"/>
    </w:pPr>
    <w:rPr>
      <w:rFonts w:ascii="Calibri" w:hAnsi="Calibri"/>
      <w:i/>
      <w:iCs/>
      <w:smallCaps/>
      <w:color w:val="4F81BD"/>
      <w:sz w:val="16"/>
    </w:rPr>
  </w:style>
  <w:style w:type="character" w:styleId="Collegamentoipertestuale">
    <w:name w:val="Hyperlink"/>
    <w:uiPriority w:val="99"/>
    <w:rsid w:val="00945599"/>
    <w:rPr>
      <w:color w:val="457FAF"/>
      <w:u w:val="single"/>
    </w:rPr>
  </w:style>
  <w:style w:type="paragraph" w:customStyle="1" w:styleId="Introduzione">
    <w:name w:val="Introduzione"/>
    <w:basedOn w:val="Normale"/>
    <w:uiPriority w:val="99"/>
    <w:rsid w:val="00945599"/>
    <w:pPr>
      <w:widowControl w:val="0"/>
      <w:spacing w:before="100" w:beforeAutospacing="1" w:after="100" w:afterAutospacing="1" w:line="240" w:lineRule="auto"/>
      <w:ind w:firstLine="567"/>
      <w:jc w:val="both"/>
    </w:pPr>
    <w:rPr>
      <w:rFonts w:ascii="Calibri" w:hAnsi="Calibri"/>
      <w:i/>
      <w:iCs/>
    </w:rPr>
  </w:style>
  <w:style w:type="paragraph" w:customStyle="1" w:styleId="Piedepaginapari">
    <w:name w:val="Piedepaginapari"/>
    <w:basedOn w:val="Normale"/>
    <w:next w:val="Normale"/>
    <w:uiPriority w:val="99"/>
    <w:rsid w:val="00945599"/>
    <w:pPr>
      <w:pBdr>
        <w:top w:val="single" w:sz="2" w:space="1" w:color="5095DA"/>
      </w:pBdr>
      <w:spacing w:after="120" w:line="240" w:lineRule="auto"/>
    </w:pPr>
    <w:rPr>
      <w:rFonts w:ascii="Calibri" w:hAnsi="Calibri"/>
      <w:i/>
      <w:noProof/>
      <w:color w:val="457FAF"/>
      <w:sz w:val="18"/>
    </w:rPr>
  </w:style>
  <w:style w:type="paragraph" w:customStyle="1" w:styleId="Intestazionedispari">
    <w:name w:val="Intestazione dispari"/>
    <w:basedOn w:val="Normale"/>
    <w:next w:val="Normale"/>
    <w:uiPriority w:val="99"/>
    <w:rsid w:val="00945599"/>
    <w:pPr>
      <w:pBdr>
        <w:bottom w:val="single" w:sz="2" w:space="1" w:color="4F81BD"/>
      </w:pBdr>
      <w:spacing w:after="120" w:line="240" w:lineRule="auto"/>
      <w:ind w:firstLine="567"/>
      <w:jc w:val="right"/>
    </w:pPr>
    <w:rPr>
      <w:rFonts w:ascii="Calibri" w:hAnsi="Calibri"/>
      <w:i/>
      <w:iCs/>
      <w:smallCaps/>
      <w:color w:val="4F81BD"/>
      <w:sz w:val="16"/>
    </w:rPr>
  </w:style>
  <w:style w:type="paragraph" w:customStyle="1" w:styleId="piedepaginadispari">
    <w:name w:val="piedepaginadispari"/>
    <w:basedOn w:val="Normale"/>
    <w:next w:val="Normale"/>
    <w:uiPriority w:val="99"/>
    <w:rsid w:val="00945599"/>
    <w:pPr>
      <w:pBdr>
        <w:top w:val="single" w:sz="2" w:space="1" w:color="4F81BD"/>
      </w:pBdr>
      <w:spacing w:after="120" w:line="240" w:lineRule="auto"/>
      <w:jc w:val="right"/>
    </w:pPr>
    <w:rPr>
      <w:rFonts w:ascii="Calibri" w:hAnsi="Calibri"/>
      <w:i/>
      <w:noProof/>
      <w:color w:val="4F81BD"/>
      <w:sz w:val="18"/>
    </w:rPr>
  </w:style>
  <w:style w:type="numbering" w:customStyle="1" w:styleId="StrutturaTitoli10">
    <w:name w:val="StrutturaTitoli1"/>
    <w:uiPriority w:val="99"/>
    <w:rsid w:val="00BC5B4B"/>
  </w:style>
  <w:style w:type="paragraph" w:customStyle="1" w:styleId="PuntoElencoLettere">
    <w:name w:val="PuntoElencoLettere"/>
    <w:basedOn w:val="Normale"/>
    <w:next w:val="Normale"/>
    <w:uiPriority w:val="99"/>
    <w:rsid w:val="00945599"/>
    <w:pPr>
      <w:widowControl w:val="0"/>
      <w:tabs>
        <w:tab w:val="num" w:pos="1134"/>
      </w:tabs>
      <w:spacing w:after="120" w:line="240" w:lineRule="auto"/>
      <w:ind w:left="1134" w:hanging="425"/>
      <w:jc w:val="both"/>
    </w:pPr>
    <w:rPr>
      <w:rFonts w:ascii="Calibri" w:hAnsi="Calibri"/>
    </w:rPr>
  </w:style>
  <w:style w:type="paragraph" w:customStyle="1" w:styleId="PuntoElencoLettereB">
    <w:name w:val="PuntoElencoLettereB"/>
    <w:basedOn w:val="Inevidenza"/>
    <w:uiPriority w:val="99"/>
    <w:rsid w:val="00945599"/>
    <w:pPr>
      <w:tabs>
        <w:tab w:val="num" w:pos="1560"/>
      </w:tabs>
      <w:spacing w:after="0"/>
      <w:ind w:firstLine="635"/>
    </w:pPr>
    <w:rPr>
      <w:bCs/>
      <w:i w:val="0"/>
    </w:rPr>
  </w:style>
  <w:style w:type="paragraph" w:customStyle="1" w:styleId="PuntoElencoNumerato">
    <w:name w:val="PuntoElencoNumerato"/>
    <w:basedOn w:val="Normale"/>
    <w:uiPriority w:val="99"/>
    <w:rsid w:val="00945599"/>
    <w:pPr>
      <w:widowControl w:val="0"/>
      <w:numPr>
        <w:numId w:val="1"/>
      </w:numPr>
      <w:spacing w:line="240" w:lineRule="auto"/>
      <w:jc w:val="both"/>
    </w:pPr>
    <w:rPr>
      <w:rFonts w:ascii="Calibri" w:hAnsi="Calibri"/>
    </w:rPr>
  </w:style>
  <w:style w:type="paragraph" w:customStyle="1" w:styleId="PuntoElencoNumeratoB">
    <w:name w:val="PuntoElencoNumeratoB"/>
    <w:basedOn w:val="Inevidenza"/>
    <w:uiPriority w:val="99"/>
    <w:rsid w:val="00945599"/>
    <w:pPr>
      <w:pBdr>
        <w:left w:val="single" w:sz="2" w:space="31" w:color="B0CFEE"/>
      </w:pBdr>
      <w:tabs>
        <w:tab w:val="num" w:pos="1562"/>
      </w:tabs>
      <w:spacing w:after="0"/>
      <w:ind w:firstLine="635"/>
    </w:pPr>
  </w:style>
  <w:style w:type="paragraph" w:customStyle="1" w:styleId="PuntoElencoPallino">
    <w:name w:val="PuntoElencoPallino"/>
    <w:basedOn w:val="Normale"/>
    <w:next w:val="Normale"/>
    <w:rsid w:val="00945599"/>
    <w:pPr>
      <w:widowControl w:val="0"/>
      <w:numPr>
        <w:numId w:val="2"/>
      </w:numPr>
      <w:spacing w:line="240" w:lineRule="auto"/>
      <w:jc w:val="both"/>
    </w:pPr>
    <w:rPr>
      <w:rFonts w:ascii="Calibri" w:hAnsi="Calibri"/>
    </w:rPr>
  </w:style>
  <w:style w:type="paragraph" w:customStyle="1" w:styleId="PuntoElencoPallinoB">
    <w:name w:val="PuntoElencoPallinoB"/>
    <w:basedOn w:val="Inevidenza"/>
    <w:uiPriority w:val="99"/>
    <w:rsid w:val="00945599"/>
    <w:pPr>
      <w:tabs>
        <w:tab w:val="num" w:pos="1636"/>
      </w:tabs>
      <w:spacing w:after="0"/>
      <w:ind w:firstLine="709"/>
    </w:pPr>
  </w:style>
  <w:style w:type="paragraph" w:customStyle="1" w:styleId="Relazione">
    <w:name w:val="Relazione"/>
    <w:basedOn w:val="Normale"/>
    <w:uiPriority w:val="99"/>
    <w:qFormat/>
    <w:rsid w:val="00945599"/>
    <w:pPr>
      <w:spacing w:after="120" w:line="240" w:lineRule="auto"/>
      <w:jc w:val="both"/>
      <w:outlineLvl w:val="1"/>
    </w:pPr>
    <w:rPr>
      <w:rFonts w:ascii="Calibri" w:hAnsi="Calibri"/>
      <w:color w:val="FFFFFF"/>
      <w:lang w:eastAsia="en-US"/>
    </w:rPr>
  </w:style>
  <w:style w:type="paragraph" w:styleId="Sommario1">
    <w:name w:val="toc 1"/>
    <w:basedOn w:val="Normale"/>
    <w:next w:val="Normale"/>
    <w:uiPriority w:val="39"/>
    <w:unhideWhenUsed/>
    <w:qFormat/>
    <w:rsid w:val="00945599"/>
    <w:pPr>
      <w:widowControl w:val="0"/>
      <w:tabs>
        <w:tab w:val="left" w:pos="1134"/>
        <w:tab w:val="right" w:leader="dot" w:pos="8789"/>
      </w:tabs>
      <w:spacing w:before="360" w:after="120" w:line="240" w:lineRule="auto"/>
      <w:ind w:right="567"/>
      <w:jc w:val="both"/>
    </w:pPr>
    <w:rPr>
      <w:rFonts w:ascii="Calibri" w:hAnsi="Calibri"/>
      <w:b/>
      <w:noProof/>
      <w:sz w:val="20"/>
      <w:szCs w:val="22"/>
      <w:lang w:eastAsia="en-US"/>
    </w:rPr>
  </w:style>
  <w:style w:type="paragraph" w:styleId="Sommario2">
    <w:name w:val="toc 2"/>
    <w:basedOn w:val="Normale"/>
    <w:next w:val="Normale"/>
    <w:uiPriority w:val="39"/>
    <w:unhideWhenUsed/>
    <w:qFormat/>
    <w:rsid w:val="00945599"/>
    <w:pPr>
      <w:widowControl w:val="0"/>
      <w:tabs>
        <w:tab w:val="left" w:pos="567"/>
        <w:tab w:val="right" w:leader="dot" w:pos="8789"/>
      </w:tabs>
      <w:spacing w:after="60" w:line="240" w:lineRule="auto"/>
      <w:ind w:left="737" w:right="567" w:hanging="567"/>
      <w:jc w:val="both"/>
    </w:pPr>
    <w:rPr>
      <w:rFonts w:ascii="Calibri" w:hAnsi="Calibri"/>
      <w:sz w:val="18"/>
      <w:szCs w:val="22"/>
      <w:lang w:eastAsia="en-US"/>
    </w:rPr>
  </w:style>
  <w:style w:type="paragraph" w:styleId="Sommario3">
    <w:name w:val="toc 3"/>
    <w:basedOn w:val="Normale"/>
    <w:next w:val="Normale"/>
    <w:uiPriority w:val="39"/>
    <w:qFormat/>
    <w:rsid w:val="00945599"/>
    <w:pPr>
      <w:widowControl w:val="0"/>
      <w:tabs>
        <w:tab w:val="left" w:pos="1134"/>
        <w:tab w:val="right" w:leader="dot" w:pos="8789"/>
      </w:tabs>
      <w:spacing w:after="60" w:line="240" w:lineRule="auto"/>
      <w:ind w:left="624" w:right="567"/>
      <w:jc w:val="both"/>
    </w:pPr>
    <w:rPr>
      <w:rFonts w:ascii="Calibri" w:hAnsi="Calibri"/>
      <w:i/>
      <w:sz w:val="18"/>
    </w:rPr>
  </w:style>
  <w:style w:type="paragraph" w:styleId="Sommario4">
    <w:name w:val="toc 4"/>
    <w:basedOn w:val="Normale"/>
    <w:next w:val="Normale"/>
    <w:uiPriority w:val="39"/>
    <w:rsid w:val="00945599"/>
    <w:pPr>
      <w:widowControl w:val="0"/>
      <w:tabs>
        <w:tab w:val="left" w:pos="1588"/>
        <w:tab w:val="right" w:leader="dot" w:pos="8789"/>
      </w:tabs>
      <w:spacing w:after="60" w:line="240" w:lineRule="auto"/>
      <w:ind w:left="720" w:right="567"/>
    </w:pPr>
    <w:rPr>
      <w:rFonts w:ascii="Calibri" w:hAnsi="Calibri"/>
      <w:i/>
      <w:sz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45599"/>
    <w:pPr>
      <w:spacing w:after="100" w:line="276" w:lineRule="auto"/>
      <w:ind w:left="880"/>
    </w:pPr>
    <w:rPr>
      <w:rFonts w:ascii="Calibri" w:hAnsi="Calibri"/>
      <w:szCs w:val="22"/>
    </w:rPr>
  </w:style>
  <w:style w:type="paragraph" w:customStyle="1" w:styleId="SottoTitCopertina">
    <w:name w:val="SottoTitCopertina"/>
    <w:basedOn w:val="Normale"/>
    <w:uiPriority w:val="99"/>
    <w:rsid w:val="00945599"/>
    <w:pPr>
      <w:widowControl w:val="0"/>
      <w:spacing w:before="120" w:line="240" w:lineRule="auto"/>
      <w:jc w:val="center"/>
    </w:pPr>
    <w:rPr>
      <w:rFonts w:ascii="Calibri" w:hAnsi="Calibri"/>
      <w:b/>
      <w:sz w:val="32"/>
      <w:szCs w:val="40"/>
    </w:rPr>
  </w:style>
  <w:style w:type="numbering" w:customStyle="1" w:styleId="StrutturaTitoli">
    <w:name w:val="Struttura Titoli"/>
    <w:uiPriority w:val="99"/>
    <w:rsid w:val="00945599"/>
    <w:pPr>
      <w:numPr>
        <w:numId w:val="3"/>
      </w:numPr>
    </w:pPr>
  </w:style>
  <w:style w:type="paragraph" w:customStyle="1" w:styleId="Tabella">
    <w:name w:val="Tabella"/>
    <w:basedOn w:val="Normale"/>
    <w:uiPriority w:val="99"/>
    <w:rsid w:val="00945599"/>
    <w:pPr>
      <w:widowControl w:val="0"/>
      <w:spacing w:line="240" w:lineRule="auto"/>
    </w:pPr>
    <w:rPr>
      <w:rFonts w:ascii="Calibri" w:hAnsi="Calibri"/>
    </w:rPr>
  </w:style>
  <w:style w:type="paragraph" w:customStyle="1" w:styleId="Titoletto">
    <w:name w:val="Titoletto"/>
    <w:basedOn w:val="Normale"/>
    <w:uiPriority w:val="99"/>
    <w:rsid w:val="00945599"/>
    <w:pPr>
      <w:keepNext/>
      <w:widowControl w:val="0"/>
      <w:spacing w:after="120" w:line="240" w:lineRule="auto"/>
      <w:jc w:val="both"/>
    </w:pPr>
    <w:rPr>
      <w:rFonts w:ascii="Calibri" w:hAnsi="Calibri"/>
      <w:b/>
      <w:bCs/>
      <w:sz w:val="28"/>
    </w:rPr>
  </w:style>
  <w:style w:type="paragraph" w:customStyle="1" w:styleId="TitoloInEvidenza">
    <w:name w:val="TitoloInEvidenza"/>
    <w:basedOn w:val="Inevidenza"/>
    <w:next w:val="Inevidenza"/>
    <w:uiPriority w:val="99"/>
    <w:qFormat/>
    <w:rsid w:val="00945599"/>
    <w:pPr>
      <w:ind w:firstLine="0"/>
      <w:outlineLvl w:val="1"/>
    </w:pPr>
    <w:rPr>
      <w:b/>
      <w:bCs/>
      <w:sz w:val="20"/>
    </w:rPr>
  </w:style>
  <w:style w:type="character" w:styleId="Testosegnaposto">
    <w:name w:val="Placeholder Text"/>
    <w:uiPriority w:val="99"/>
    <w:semiHidden/>
    <w:rsid w:val="00945599"/>
    <w:rPr>
      <w:color w:val="808080"/>
    </w:rPr>
  </w:style>
  <w:style w:type="paragraph" w:customStyle="1" w:styleId="Destinatari">
    <w:name w:val="Destinatari"/>
    <w:basedOn w:val="Normale"/>
    <w:uiPriority w:val="99"/>
    <w:qFormat/>
    <w:rsid w:val="00945599"/>
    <w:pPr>
      <w:widowControl w:val="0"/>
      <w:spacing w:line="240" w:lineRule="auto"/>
      <w:ind w:left="567"/>
      <w:jc w:val="both"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uiPriority w:val="99"/>
    <w:rsid w:val="00CC5CBA"/>
    <w:pPr>
      <w:spacing w:line="240" w:lineRule="auto"/>
    </w:pPr>
    <w:rPr>
      <w:rFonts w:ascii="Calibri" w:hAnsi="Calibri"/>
      <w:sz w:val="16"/>
      <w:szCs w:val="20"/>
      <w:lang w:val="x-none" w:eastAsia="x-none"/>
    </w:rPr>
  </w:style>
  <w:style w:type="character" w:customStyle="1" w:styleId="CorpodeltestoCarattere">
    <w:name w:val="Corpo del testo Carattere"/>
    <w:link w:val="a"/>
    <w:uiPriority w:val="99"/>
    <w:rsid w:val="00945599"/>
    <w:rPr>
      <w:rFonts w:ascii="Calibri" w:hAnsi="Calibri"/>
      <w:sz w:val="16"/>
      <w:lang w:val="x-none" w:eastAsia="x-none"/>
    </w:rPr>
  </w:style>
  <w:style w:type="character" w:styleId="Enfasigrassetto">
    <w:name w:val="Strong"/>
    <w:uiPriority w:val="99"/>
    <w:qFormat/>
    <w:locked/>
    <w:rsid w:val="00945599"/>
    <w:rPr>
      <w:b/>
      <w:bCs/>
    </w:rPr>
  </w:style>
  <w:style w:type="paragraph" w:customStyle="1" w:styleId="Rientrocorpodeltesto1">
    <w:name w:val="Rientro corpo del testo1"/>
    <w:basedOn w:val="Normale"/>
    <w:uiPriority w:val="99"/>
    <w:rsid w:val="00945599"/>
    <w:pPr>
      <w:ind w:firstLine="720"/>
      <w:jc w:val="both"/>
    </w:pPr>
    <w:rPr>
      <w:color w:val="000000"/>
      <w:sz w:val="24"/>
    </w:rPr>
  </w:style>
  <w:style w:type="paragraph" w:customStyle="1" w:styleId="Rientrocorpodeltesto20">
    <w:name w:val="Rientro corpo del testo2"/>
    <w:basedOn w:val="Normale"/>
    <w:uiPriority w:val="99"/>
    <w:rsid w:val="00945599"/>
    <w:pPr>
      <w:ind w:firstLine="720"/>
      <w:jc w:val="both"/>
    </w:pPr>
    <w:rPr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45599"/>
    <w:pPr>
      <w:spacing w:after="120" w:line="240" w:lineRule="auto"/>
      <w:ind w:left="283" w:firstLine="567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45599"/>
    <w:rPr>
      <w:rFonts w:ascii="Calibri" w:hAnsi="Calibri"/>
      <w:sz w:val="16"/>
      <w:szCs w:val="16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rsid w:val="00945599"/>
    <w:pPr>
      <w:spacing w:after="120" w:line="240" w:lineRule="auto"/>
      <w:ind w:firstLine="567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45599"/>
    <w:rPr>
      <w:rFonts w:ascii="Calibri" w:hAnsi="Calibri"/>
      <w:sz w:val="16"/>
      <w:szCs w:val="16"/>
      <w:lang w:val="x-none" w:eastAsia="x-none"/>
    </w:rPr>
  </w:style>
  <w:style w:type="paragraph" w:styleId="Paragrafoelenco">
    <w:name w:val="List Paragraph"/>
    <w:basedOn w:val="Normale"/>
    <w:link w:val="ParagrafoelencoCarattere"/>
    <w:uiPriority w:val="34"/>
    <w:qFormat/>
    <w:rsid w:val="00945599"/>
    <w:pPr>
      <w:spacing w:after="120" w:line="240" w:lineRule="auto"/>
      <w:ind w:left="720" w:firstLine="567"/>
      <w:contextualSpacing/>
      <w:jc w:val="both"/>
    </w:pPr>
    <w:rPr>
      <w:rFonts w:ascii="Calibri" w:hAnsi="Calibri"/>
    </w:rPr>
  </w:style>
  <w:style w:type="character" w:customStyle="1" w:styleId="DidascaliaCarattere">
    <w:name w:val="Didascalia Carattere"/>
    <w:link w:val="Didascalia"/>
    <w:locked/>
    <w:rsid w:val="00945599"/>
    <w:rPr>
      <w:rFonts w:ascii="Calibri" w:hAnsi="Calibri"/>
      <w:b/>
      <w:bCs/>
      <w:sz w:val="18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45599"/>
    <w:pPr>
      <w:spacing w:before="100" w:beforeAutospacing="1" w:after="100" w:afterAutospacing="1" w:line="240" w:lineRule="auto"/>
    </w:pPr>
    <w:rPr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45599"/>
    <w:pPr>
      <w:pBdr>
        <w:bottom w:val="single" w:sz="8" w:space="4" w:color="4F81BD"/>
      </w:pBdr>
      <w:spacing w:after="300" w:line="240" w:lineRule="auto"/>
      <w:ind w:firstLine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945599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45599"/>
    <w:pPr>
      <w:numPr>
        <w:ilvl w:val="1"/>
      </w:numPr>
      <w:spacing w:after="120" w:line="240" w:lineRule="auto"/>
      <w:ind w:firstLine="567"/>
      <w:jc w:val="both"/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5599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Enfasicorsivo">
    <w:name w:val="Emphasis"/>
    <w:uiPriority w:val="20"/>
    <w:qFormat/>
    <w:locked/>
    <w:rsid w:val="00945599"/>
    <w:rPr>
      <w:i/>
      <w:iCs/>
    </w:rPr>
  </w:style>
  <w:style w:type="paragraph" w:styleId="Nessunaspaziatura">
    <w:name w:val="No Spacing"/>
    <w:uiPriority w:val="1"/>
    <w:qFormat/>
    <w:rsid w:val="00945599"/>
    <w:rPr>
      <w:rFonts w:ascii="Calibri" w:hAnsi="Calibr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5599"/>
    <w:pPr>
      <w:spacing w:after="120" w:line="240" w:lineRule="auto"/>
      <w:ind w:firstLine="567"/>
      <w:jc w:val="both"/>
    </w:pPr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5599"/>
    <w:rPr>
      <w:rFonts w:ascii="Calibri" w:hAnsi="Calibri"/>
      <w:i/>
      <w:iCs/>
      <w:color w:val="000000"/>
      <w:lang w:val="x-none" w:eastAsia="x-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5599"/>
    <w:pPr>
      <w:pBdr>
        <w:bottom w:val="single" w:sz="4" w:space="4" w:color="4F81BD"/>
      </w:pBdr>
      <w:spacing w:before="200" w:after="280" w:line="240" w:lineRule="auto"/>
      <w:ind w:left="936" w:right="936" w:firstLine="567"/>
      <w:jc w:val="both"/>
    </w:pPr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5599"/>
    <w:rPr>
      <w:rFonts w:ascii="Calibri" w:hAnsi="Calibri"/>
      <w:b/>
      <w:bCs/>
      <w:i/>
      <w:iCs/>
      <w:color w:val="4F81BD"/>
      <w:lang w:val="x-none" w:eastAsia="x-none"/>
    </w:rPr>
  </w:style>
  <w:style w:type="character" w:styleId="Enfasidelicata">
    <w:name w:val="Subtle Emphasis"/>
    <w:uiPriority w:val="19"/>
    <w:qFormat/>
    <w:rsid w:val="00945599"/>
    <w:rPr>
      <w:i/>
      <w:iCs/>
      <w:color w:val="808080"/>
    </w:rPr>
  </w:style>
  <w:style w:type="character" w:styleId="Enfasiintensa">
    <w:name w:val="Intense Emphasis"/>
    <w:uiPriority w:val="21"/>
    <w:qFormat/>
    <w:rsid w:val="00945599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945599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945599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94559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55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985"/>
        <w:tab w:val="left" w:pos="851"/>
      </w:tabs>
      <w:ind w:left="0" w:firstLine="0"/>
      <w:outlineLvl w:val="9"/>
    </w:pPr>
    <w:rPr>
      <w:kern w:val="0"/>
    </w:rPr>
  </w:style>
  <w:style w:type="paragraph" w:customStyle="1" w:styleId="StileTitolo1Calibri">
    <w:name w:val="Stile Titolo 1 + Calibri"/>
    <w:basedOn w:val="Titolo1"/>
    <w:uiPriority w:val="99"/>
    <w:rsid w:val="009455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985"/>
        <w:tab w:val="left" w:pos="851"/>
      </w:tabs>
      <w:ind w:left="0" w:firstLine="0"/>
    </w:pPr>
    <w:rPr>
      <w:color w:val="auto"/>
      <w:kern w:val="0"/>
    </w:rPr>
  </w:style>
  <w:style w:type="paragraph" w:customStyle="1" w:styleId="CopertinaA">
    <w:name w:val="CopertinaA"/>
    <w:basedOn w:val="Copertina"/>
    <w:uiPriority w:val="99"/>
    <w:rsid w:val="00945599"/>
    <w:pPr>
      <w:widowControl/>
      <w:ind w:right="1134"/>
    </w:pPr>
    <w:rPr>
      <w:lang w:eastAsia="en-US"/>
    </w:rPr>
  </w:style>
  <w:style w:type="paragraph" w:customStyle="1" w:styleId="Paragrafetti">
    <w:name w:val="Paragrafetti"/>
    <w:basedOn w:val="Normale"/>
    <w:uiPriority w:val="99"/>
    <w:rsid w:val="00945599"/>
    <w:pPr>
      <w:spacing w:line="240" w:lineRule="auto"/>
    </w:pPr>
    <w:rPr>
      <w:rFonts w:ascii="Calibri" w:hAnsi="Calibri" w:cs="Arial"/>
      <w:i/>
      <w:color w:val="808080"/>
      <w:sz w:val="20"/>
      <w:szCs w:val="20"/>
    </w:rPr>
  </w:style>
  <w:style w:type="numbering" w:customStyle="1" w:styleId="StrutturaTitoli0">
    <w:name w:val="StrutturaTitoli"/>
    <w:uiPriority w:val="99"/>
    <w:rsid w:val="00945599"/>
    <w:pPr>
      <w:numPr>
        <w:numId w:val="4"/>
      </w:numPr>
    </w:pPr>
  </w:style>
  <w:style w:type="paragraph" w:customStyle="1" w:styleId="PuntoElencopallino0">
    <w:name w:val="Punto Elenco pallino"/>
    <w:basedOn w:val="Normale"/>
    <w:uiPriority w:val="99"/>
    <w:qFormat/>
    <w:rsid w:val="00945599"/>
    <w:pPr>
      <w:widowControl w:val="0"/>
      <w:spacing w:after="120" w:line="240" w:lineRule="auto"/>
      <w:ind w:firstLine="567"/>
      <w:jc w:val="both"/>
    </w:pPr>
    <w:rPr>
      <w:rFonts w:ascii="Calibri" w:hAnsi="Calibri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945599"/>
    <w:pPr>
      <w:spacing w:line="240" w:lineRule="auto"/>
    </w:pPr>
    <w:rPr>
      <w:rFonts w:ascii="Verdana" w:eastAsia="Calibri" w:hAnsi="Verdana"/>
      <w:color w:val="000080"/>
      <w:sz w:val="20"/>
      <w:szCs w:val="20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5599"/>
    <w:rPr>
      <w:rFonts w:ascii="Verdana" w:eastAsia="Calibri" w:hAnsi="Verdana"/>
      <w:color w:val="00008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45599"/>
    <w:pPr>
      <w:spacing w:after="120" w:line="240" w:lineRule="auto"/>
      <w:ind w:firstLine="567"/>
      <w:jc w:val="both"/>
    </w:pPr>
    <w:rPr>
      <w:rFonts w:ascii="Calibri" w:hAnsi="Calibri"/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945599"/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945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5B4B"/>
    <w:rPr>
      <w:color w:val="605E5C"/>
      <w:shd w:val="clear" w:color="auto" w:fill="E1DFDD"/>
    </w:rPr>
  </w:style>
  <w:style w:type="character" w:customStyle="1" w:styleId="st1">
    <w:name w:val="st1"/>
    <w:rsid w:val="00945599"/>
  </w:style>
  <w:style w:type="table" w:customStyle="1" w:styleId="Grigliatabella1">
    <w:name w:val="Griglia tabella1"/>
    <w:basedOn w:val="Tabellanormale"/>
    <w:next w:val="Grigliatabella"/>
    <w:uiPriority w:val="39"/>
    <w:rsid w:val="00BA7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77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39"/>
    <w:rsid w:val="005F295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toelenco1">
    <w:name w:val="punto elenco 1"/>
    <w:basedOn w:val="Normale"/>
    <w:link w:val="puntoelenco1Carattere"/>
    <w:qFormat/>
    <w:rsid w:val="001961F1"/>
    <w:pPr>
      <w:widowControl w:val="0"/>
      <w:numPr>
        <w:numId w:val="39"/>
      </w:numPr>
      <w:spacing w:after="120" w:line="288" w:lineRule="auto"/>
      <w:contextualSpacing/>
      <w:jc w:val="both"/>
    </w:pPr>
    <w:rPr>
      <w:lang w:eastAsia="en-US"/>
    </w:rPr>
  </w:style>
  <w:style w:type="character" w:customStyle="1" w:styleId="puntoelenco1Carattere">
    <w:name w:val="punto elenco 1 Carattere"/>
    <w:basedOn w:val="Carpredefinitoparagrafo"/>
    <w:link w:val="puntoelenco1"/>
    <w:rsid w:val="001961F1"/>
    <w:rPr>
      <w:sz w:val="22"/>
      <w:szCs w:val="24"/>
      <w:lang w:eastAsia="en-US"/>
    </w:rPr>
  </w:style>
  <w:style w:type="paragraph" w:customStyle="1" w:styleId="puntoelenco">
    <w:name w:val="punto elenco"/>
    <w:basedOn w:val="Paragrafoelenco"/>
    <w:link w:val="puntoelencoCarattere"/>
    <w:qFormat/>
    <w:rsid w:val="001961F1"/>
    <w:pPr>
      <w:widowControl w:val="0"/>
      <w:spacing w:line="288" w:lineRule="auto"/>
      <w:ind w:left="432" w:hanging="432"/>
    </w:pPr>
    <w:rPr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961F1"/>
    <w:rPr>
      <w:rFonts w:ascii="Calibri" w:hAnsi="Calibri"/>
      <w:sz w:val="22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61F1"/>
    <w:rPr>
      <w:color w:val="605E5C"/>
      <w:shd w:val="clear" w:color="auto" w:fill="E1DFDD"/>
    </w:rPr>
  </w:style>
  <w:style w:type="character" w:customStyle="1" w:styleId="puntoelencoCarattere">
    <w:name w:val="punto elenco Carattere"/>
    <w:basedOn w:val="ParagrafoelencoCarattere"/>
    <w:link w:val="puntoelenco"/>
    <w:rsid w:val="001961F1"/>
    <w:rPr>
      <w:rFonts w:ascii="Calibri" w:hAnsi="Calibri"/>
      <w:sz w:val="22"/>
      <w:szCs w:val="24"/>
      <w:lang w:eastAsia="en-US"/>
    </w:rPr>
  </w:style>
  <w:style w:type="paragraph" w:customStyle="1" w:styleId="Testointabella">
    <w:name w:val="Testo in tabella"/>
    <w:basedOn w:val="Testonotaapidipagina"/>
    <w:link w:val="TestointabellaCarattere"/>
    <w:qFormat/>
    <w:rsid w:val="001961F1"/>
    <w:pPr>
      <w:widowControl w:val="0"/>
      <w:autoSpaceDE w:val="0"/>
      <w:autoSpaceDN w:val="0"/>
      <w:jc w:val="both"/>
    </w:pPr>
    <w:rPr>
      <w:sz w:val="18"/>
      <w:szCs w:val="24"/>
      <w:lang w:val="x-none" w:eastAsia="x-none"/>
    </w:rPr>
  </w:style>
  <w:style w:type="character" w:customStyle="1" w:styleId="TestointabellaCarattere">
    <w:name w:val="Testo in tabella Carattere"/>
    <w:basedOn w:val="TestonotaapidipaginaCarattere"/>
    <w:link w:val="Testointabella"/>
    <w:rsid w:val="001961F1"/>
    <w:rPr>
      <w:sz w:val="18"/>
      <w:szCs w:val="24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1961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19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">
    <w:name w:val="Griglia tabella111"/>
    <w:basedOn w:val="Tabellanormale"/>
    <w:uiPriority w:val="39"/>
    <w:rsid w:val="001961F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C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.tosti\Desktop\Modello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EC08-26AC-4554-B63B-9D8F9A1B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ModelloCircolare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lettera RGS</vt:lpstr>
    </vt:vector>
  </TitlesOfParts>
  <Company>Ministero Economia e Finanze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lettera RGS</dc:title>
  <dc:creator>francesca.tosti</dc:creator>
  <cp:lastModifiedBy>Marras Francesca</cp:lastModifiedBy>
  <cp:revision>5</cp:revision>
  <cp:lastPrinted>2023-02-24T10:23:00Z</cp:lastPrinted>
  <dcterms:created xsi:type="dcterms:W3CDTF">2023-03-01T16:51:00Z</dcterms:created>
  <dcterms:modified xsi:type="dcterms:W3CDTF">2023-03-01T16:54:00Z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Il Ragioniere</vt:lpwstr>
  </property>
  <property fmtid="{D5CDD505-2E9C-101B-9397-08002B2CF9AE}" pid="3" name="Funzionario">
    <vt:lpwstr/>
  </property>
  <property fmtid="{D5CDD505-2E9C-101B-9397-08002B2CF9AE}" pid="4" name="NomeFirma">
    <vt:lpwstr/>
  </property>
</Properties>
</file>